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6" w:rsidRPr="006661F9" w:rsidRDefault="0060122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68D4" wp14:editId="3EB65027">
                <wp:simplePos x="0" y="0"/>
                <wp:positionH relativeFrom="column">
                  <wp:posOffset>3311718</wp:posOffset>
                </wp:positionH>
                <wp:positionV relativeFrom="paragraph">
                  <wp:posOffset>7335078</wp:posOffset>
                </wp:positionV>
                <wp:extent cx="866692" cy="0"/>
                <wp:effectExtent l="0" t="76200" r="1016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9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0.75pt;margin-top:577.55pt;width:6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" strokecolor="#365f91 [2404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E7667" wp14:editId="66013DBC">
                <wp:simplePos x="0" y="0"/>
                <wp:positionH relativeFrom="column">
                  <wp:posOffset>5020310</wp:posOffset>
                </wp:positionH>
                <wp:positionV relativeFrom="paragraph">
                  <wp:posOffset>5609590</wp:posOffset>
                </wp:positionV>
                <wp:extent cx="548640" cy="1247775"/>
                <wp:effectExtent l="38100" t="38100" r="6096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1247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95.3pt;margin-top:441.7pt;width:43.2pt;height:9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" strokecolor="#365f91 [2404]" strokeweight="1.5pt">
                <v:stroke startarrow="open" endarrow="open"/>
              </v:shape>
            </w:pict>
          </mc:Fallback>
        </mc:AlternateContent>
      </w:r>
      <w:r w:rsidR="005A3E6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A39D9" wp14:editId="157A30E5">
                <wp:simplePos x="0" y="0"/>
                <wp:positionH relativeFrom="column">
                  <wp:posOffset>3979545</wp:posOffset>
                </wp:positionH>
                <wp:positionV relativeFrom="paragraph">
                  <wp:posOffset>5400979</wp:posOffset>
                </wp:positionV>
                <wp:extent cx="1041207" cy="421419"/>
                <wp:effectExtent l="0" t="38100" r="64135" b="361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207" cy="4214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3.35pt;margin-top:425.25pt;width:82pt;height:3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" strokecolor="#365f91 [2404]" strokeweight="1.5pt">
                <v:stroke endarrow="open"/>
              </v:shape>
            </w:pict>
          </mc:Fallback>
        </mc:AlternateContent>
      </w:r>
      <w:r w:rsidR="005A3E6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8CB9" wp14:editId="5BCD4C47">
                <wp:simplePos x="0" y="0"/>
                <wp:positionH relativeFrom="column">
                  <wp:posOffset>5305756</wp:posOffset>
                </wp:positionH>
                <wp:positionV relativeFrom="paragraph">
                  <wp:posOffset>2858135</wp:posOffset>
                </wp:positionV>
                <wp:extent cx="214630" cy="7620"/>
                <wp:effectExtent l="0" t="76200" r="13970" b="1066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17.8pt;margin-top:225.05pt;width:16.9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" strokecolor="#365f91 [2404]" strokeweight="1.5pt">
                <v:stroke endarrow="open"/>
              </v:shape>
            </w:pict>
          </mc:Fallback>
        </mc:AlternateContent>
      </w:r>
      <w:r w:rsidR="005B50D4" w:rsidRPr="005B50D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42D09" wp14:editId="4B70AC07">
                <wp:simplePos x="0" y="0"/>
                <wp:positionH relativeFrom="column">
                  <wp:posOffset>-345440</wp:posOffset>
                </wp:positionH>
                <wp:positionV relativeFrom="paragraph">
                  <wp:posOffset>-238429</wp:posOffset>
                </wp:positionV>
                <wp:extent cx="568518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D4" w:rsidRPr="005B50D4" w:rsidRDefault="005B50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0D4">
                              <w:rPr>
                                <w:sz w:val="32"/>
                                <w:szCs w:val="32"/>
                              </w:rPr>
                              <w:t>School (of Medicine) Student Project Ethics Committee (S-SPEC)</w:t>
                            </w:r>
                          </w:p>
                          <w:p w:rsidR="005B50D4" w:rsidRPr="005B50D4" w:rsidRDefault="005B50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Process f</w:t>
                            </w:r>
                            <w:r w:rsidRPr="005B50D4">
                              <w:rPr>
                                <w:sz w:val="32"/>
                                <w:szCs w:val="32"/>
                              </w:rPr>
                              <w:t>low chart for applicants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pt;margin-top:-18.75pt;width:447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" filled="f" stroked="f">
                <v:textbox style="mso-fit-shape-to-text:t">
                  <w:txbxContent>
                    <w:p w:rsidR="005B50D4" w:rsidRPr="005B50D4" w:rsidRDefault="005B50D4">
                      <w:pPr>
                        <w:rPr>
                          <w:sz w:val="32"/>
                          <w:szCs w:val="32"/>
                        </w:rPr>
                      </w:pPr>
                      <w:r w:rsidRPr="005B50D4">
                        <w:rPr>
                          <w:sz w:val="32"/>
                          <w:szCs w:val="32"/>
                        </w:rPr>
                        <w:t>School (of Medicine) Student Project Ethics Committee (S-SPEC)</w:t>
                      </w:r>
                    </w:p>
                    <w:p w:rsidR="005B50D4" w:rsidRPr="005B50D4" w:rsidRDefault="005B50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Process f</w:t>
                      </w:r>
                      <w:r w:rsidRPr="005B50D4">
                        <w:rPr>
                          <w:sz w:val="32"/>
                          <w:szCs w:val="32"/>
                        </w:rPr>
                        <w:t>low chart for applicants</w:t>
                      </w:r>
                    </w:p>
                  </w:txbxContent>
                </v:textbox>
              </v:shape>
            </w:pict>
          </mc:Fallback>
        </mc:AlternateContent>
      </w:r>
      <w:r w:rsidR="001462A9" w:rsidRPr="006661F9">
        <w:rPr>
          <w:noProof/>
          <w:sz w:val="20"/>
          <w:szCs w:val="20"/>
          <w:lang w:eastAsia="en-GB"/>
        </w:rPr>
        <w:drawing>
          <wp:inline distT="0" distB="0" distL="0" distR="0" wp14:anchorId="0A7D66A3" wp14:editId="07D7288D">
            <wp:extent cx="6619875" cy="9334500"/>
            <wp:effectExtent l="0" t="0" r="857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81C86" w:rsidRPr="006661F9" w:rsidSect="00BF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7"/>
    <w:rsid w:val="001462A9"/>
    <w:rsid w:val="001A0C47"/>
    <w:rsid w:val="002C0ADF"/>
    <w:rsid w:val="00353A2D"/>
    <w:rsid w:val="00407224"/>
    <w:rsid w:val="004E38BE"/>
    <w:rsid w:val="005A3E6E"/>
    <w:rsid w:val="005B50D4"/>
    <w:rsid w:val="00601221"/>
    <w:rsid w:val="006661F9"/>
    <w:rsid w:val="007B6247"/>
    <w:rsid w:val="00981C86"/>
    <w:rsid w:val="00BE7ED1"/>
    <w:rsid w:val="00B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9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0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8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33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87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0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6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6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9DD25-36A7-42E0-9191-497F536B81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FA0FDB17-5E46-4EE1-B7CC-5ECBF738BE08}">
      <dgm:prSet phldrT="[Text]" custT="1"/>
      <dgm:spPr/>
      <dgm:t>
        <a:bodyPr/>
        <a:lstStyle/>
        <a:p>
          <a:pPr algn="ctr"/>
          <a:r>
            <a:rPr lang="en-GB" sz="1000"/>
            <a:t>Applicant enquiry about project requiring ethical approval</a:t>
          </a:r>
        </a:p>
      </dgm:t>
    </dgm:pt>
    <dgm:pt modelId="{BB335D0C-6B4E-48AE-A373-BC95CFF2A784}" type="parTrans" cxnId="{2DF05B0D-933C-45FC-AEB2-C27DAF105D9F}">
      <dgm:prSet/>
      <dgm:spPr/>
      <dgm:t>
        <a:bodyPr/>
        <a:lstStyle/>
        <a:p>
          <a:pPr algn="ctr"/>
          <a:endParaRPr lang="en-GB"/>
        </a:p>
      </dgm:t>
    </dgm:pt>
    <dgm:pt modelId="{7F62F010-A804-4112-A877-AEE4D994760E}" type="sibTrans" cxnId="{2DF05B0D-933C-45FC-AEB2-C27DAF105D9F}">
      <dgm:prSet/>
      <dgm:spPr/>
      <dgm:t>
        <a:bodyPr/>
        <a:lstStyle/>
        <a:p>
          <a:pPr algn="ctr"/>
          <a:endParaRPr lang="en-GB"/>
        </a:p>
      </dgm:t>
    </dgm:pt>
    <dgm:pt modelId="{B2F12755-E548-4D25-B65A-75F5E2803C7F}">
      <dgm:prSet phldrT="[Text]" custT="1"/>
      <dgm:spPr/>
      <dgm:t>
        <a:bodyPr/>
        <a:lstStyle/>
        <a:p>
          <a:pPr algn="ctr"/>
          <a:r>
            <a:rPr lang="en-GB" sz="1000"/>
            <a:t>Does the project involve human tissue (with the exception of cadaveric material used on the Medical School premises)</a:t>
          </a:r>
        </a:p>
      </dgm:t>
    </dgm:pt>
    <dgm:pt modelId="{29A65366-3C85-45F4-A249-81AE60F24EC5}" type="parTrans" cxnId="{DAC702FC-B6AD-4708-AD3C-33443E015C66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AFC1F2CC-BA91-460F-B482-3CD9D5998D69}" type="sibTrans" cxnId="{DAC702FC-B6AD-4708-AD3C-33443E015C66}">
      <dgm:prSet/>
      <dgm:spPr/>
      <dgm:t>
        <a:bodyPr/>
        <a:lstStyle/>
        <a:p>
          <a:pPr algn="ctr"/>
          <a:endParaRPr lang="en-GB"/>
        </a:p>
      </dgm:t>
    </dgm:pt>
    <dgm:pt modelId="{FFE77368-4D0A-45F1-9FAF-1AB9E842AEB8}">
      <dgm:prSet phldrT="[Text]" custT="1"/>
      <dgm:spPr/>
      <dgm:t>
        <a:bodyPr/>
        <a:lstStyle/>
        <a:p>
          <a:pPr algn="ctr"/>
          <a:r>
            <a:rPr lang="en-GB" sz="1000"/>
            <a:t>No</a:t>
          </a:r>
        </a:p>
      </dgm:t>
    </dgm:pt>
    <dgm:pt modelId="{7422BBD0-284A-46BF-BBA4-AE75E520B1F3}" type="parTrans" cxnId="{4EE21A5D-7E8F-45DF-8858-5ECA54FCA314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CC1146EC-07E8-4254-9699-EE51F99B9531}" type="sibTrans" cxnId="{4EE21A5D-7E8F-45DF-8858-5ECA54FCA314}">
      <dgm:prSet/>
      <dgm:spPr/>
      <dgm:t>
        <a:bodyPr/>
        <a:lstStyle/>
        <a:p>
          <a:pPr algn="ctr"/>
          <a:endParaRPr lang="en-GB"/>
        </a:p>
      </dgm:t>
    </dgm:pt>
    <dgm:pt modelId="{7F424A7A-6EED-453C-802C-6589256530F5}">
      <dgm:prSet phldrT="[Text]" custT="1"/>
      <dgm:spPr/>
      <dgm:t>
        <a:bodyPr/>
        <a:lstStyle/>
        <a:p>
          <a:pPr algn="ctr"/>
          <a:r>
            <a:rPr lang="en-GB" sz="1000"/>
            <a:t>Yes</a:t>
          </a:r>
        </a:p>
      </dgm:t>
    </dgm:pt>
    <dgm:pt modelId="{1786C485-1C80-4F2D-AD52-F3EAA7571F4E}" type="parTrans" cxnId="{6A6A740E-7876-4491-87F9-8BC37DFA543E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10CAB994-13A6-4861-B772-22B1201BF9A3}" type="sibTrans" cxnId="{6A6A740E-7876-4491-87F9-8BC37DFA543E}">
      <dgm:prSet/>
      <dgm:spPr/>
      <dgm:t>
        <a:bodyPr/>
        <a:lstStyle/>
        <a:p>
          <a:pPr algn="ctr"/>
          <a:endParaRPr lang="en-GB"/>
        </a:p>
      </dgm:t>
    </dgm:pt>
    <dgm:pt modelId="{0045C3F8-7ECB-4FD8-8A79-3C6BA6732133}">
      <dgm:prSet custT="1"/>
      <dgm:spPr/>
      <dgm:t>
        <a:bodyPr/>
        <a:lstStyle/>
        <a:p>
          <a:pPr algn="ctr"/>
          <a:r>
            <a:rPr lang="en-GB" sz="1000"/>
            <a:t>Contact the Human Tissue Officer for advice on where to submit ethics application</a:t>
          </a:r>
        </a:p>
      </dgm:t>
    </dgm:pt>
    <dgm:pt modelId="{FDB07548-2D22-4CC2-8758-621F75D9357E}" type="parTrans" cxnId="{B047220A-B569-414E-B3E3-A9512ECC0CA9}">
      <dgm:prSet/>
      <dgm:spPr>
        <a:ln>
          <a:noFill/>
        </a:ln>
      </dgm:spPr>
      <dgm:t>
        <a:bodyPr/>
        <a:lstStyle/>
        <a:p>
          <a:pPr algn="ctr"/>
          <a:endParaRPr lang="en-GB" sz="1000"/>
        </a:p>
      </dgm:t>
    </dgm:pt>
    <dgm:pt modelId="{BE3E08A0-D22D-4A25-9083-76574064F83B}" type="sibTrans" cxnId="{B047220A-B569-414E-B3E3-A9512ECC0CA9}">
      <dgm:prSet/>
      <dgm:spPr/>
      <dgm:t>
        <a:bodyPr/>
        <a:lstStyle/>
        <a:p>
          <a:pPr algn="ctr"/>
          <a:endParaRPr lang="en-GB"/>
        </a:p>
      </dgm:t>
    </dgm:pt>
    <dgm:pt modelId="{1D4EEED8-4C40-4BEB-A6E9-17151D316031}">
      <dgm:prSet custT="1"/>
      <dgm:spPr/>
      <dgm:t>
        <a:bodyPr/>
        <a:lstStyle/>
        <a:p>
          <a:pPr algn="ctr"/>
          <a:r>
            <a:rPr lang="en-GB" sz="1000"/>
            <a:t>Is the applicant a student or staff member?</a:t>
          </a:r>
        </a:p>
      </dgm:t>
    </dgm:pt>
    <dgm:pt modelId="{10FEF975-9C86-4CC4-9C2E-3BE074AB3931}" type="parTrans" cxnId="{07DFD17B-B995-4E08-AE1B-0BDFD2D08354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DAAE1B2D-7D27-4FCE-A94C-DFE0C07D09B7}" type="sibTrans" cxnId="{07DFD17B-B995-4E08-AE1B-0BDFD2D08354}">
      <dgm:prSet/>
      <dgm:spPr/>
      <dgm:t>
        <a:bodyPr/>
        <a:lstStyle/>
        <a:p>
          <a:pPr algn="ctr"/>
          <a:endParaRPr lang="en-GB"/>
        </a:p>
      </dgm:t>
    </dgm:pt>
    <dgm:pt modelId="{F5573AA8-9889-4F6C-A3CD-9B7D720AAA33}">
      <dgm:prSet custT="1"/>
      <dgm:spPr/>
      <dgm:t>
        <a:bodyPr/>
        <a:lstStyle/>
        <a:p>
          <a:pPr algn="ctr"/>
          <a:r>
            <a:rPr lang="en-GB" sz="1000"/>
            <a:t>Staff</a:t>
          </a:r>
        </a:p>
      </dgm:t>
    </dgm:pt>
    <dgm:pt modelId="{EA245B1A-2C6E-4244-A587-372F77C67548}" type="parTrans" cxnId="{185DB4B4-6F9C-4476-8680-BB925A80EA6C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BA412210-E1AA-4884-A0EA-33E144788C55}" type="sibTrans" cxnId="{185DB4B4-6F9C-4476-8680-BB925A80EA6C}">
      <dgm:prSet/>
      <dgm:spPr/>
      <dgm:t>
        <a:bodyPr/>
        <a:lstStyle/>
        <a:p>
          <a:pPr algn="ctr"/>
          <a:endParaRPr lang="en-GB"/>
        </a:p>
      </dgm:t>
    </dgm:pt>
    <dgm:pt modelId="{AB7BDA5A-1366-4313-A5D7-D11B7B5ED9BF}">
      <dgm:prSet custT="1"/>
      <dgm:spPr/>
      <dgm:t>
        <a:bodyPr/>
        <a:lstStyle/>
        <a:p>
          <a:pPr algn="ctr"/>
          <a:r>
            <a:rPr lang="en-GB" sz="1000"/>
            <a:t>Student</a:t>
          </a:r>
        </a:p>
      </dgm:t>
    </dgm:pt>
    <dgm:pt modelId="{27659896-CA14-40A4-A97F-F948B89BCE6F}" type="parTrans" cxnId="{637BC79E-142C-44C8-933C-85E716D4AA40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34E97226-3603-47AC-B003-423C14C4A693}" type="sibTrans" cxnId="{637BC79E-142C-44C8-933C-85E716D4AA40}">
      <dgm:prSet/>
      <dgm:spPr/>
      <dgm:t>
        <a:bodyPr/>
        <a:lstStyle/>
        <a:p>
          <a:pPr algn="ctr"/>
          <a:endParaRPr lang="en-GB"/>
        </a:p>
      </dgm:t>
    </dgm:pt>
    <dgm:pt modelId="{59E90613-2C47-46ED-AE05-586C87D9FB75}">
      <dgm:prSet custT="1"/>
      <dgm:spPr>
        <a:ln w="38100">
          <a:solidFill>
            <a:srgbClr val="FF0000"/>
          </a:solidFill>
        </a:ln>
      </dgm:spPr>
      <dgm:t>
        <a:bodyPr/>
        <a:lstStyle/>
        <a:p>
          <a:pPr algn="ctr"/>
          <a:r>
            <a:rPr lang="en-GB" sz="1000"/>
            <a:t>Submit formal application to S-SPEC for panel review</a:t>
          </a:r>
        </a:p>
      </dgm:t>
    </dgm:pt>
    <dgm:pt modelId="{DFD41615-BD2E-49D6-85E1-D6B5C3E7DB78}" type="parTrans" cxnId="{08A41A42-E543-4061-8454-C14FF03F218D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1002D729-5EDB-451B-93FE-C7C3823C71F3}" type="sibTrans" cxnId="{08A41A42-E543-4061-8454-C14FF03F218D}">
      <dgm:prSet/>
      <dgm:spPr/>
      <dgm:t>
        <a:bodyPr/>
        <a:lstStyle/>
        <a:p>
          <a:pPr algn="ctr"/>
          <a:endParaRPr lang="en-GB"/>
        </a:p>
      </dgm:t>
    </dgm:pt>
    <dgm:pt modelId="{A8D7C24C-C22E-4B7F-8132-D42A4F8944BD}">
      <dgm:prSet custT="1"/>
      <dgm:spPr/>
      <dgm:t>
        <a:bodyPr/>
        <a:lstStyle/>
        <a:p>
          <a:pPr algn="ctr"/>
          <a:r>
            <a:rPr lang="en-GB" sz="1000"/>
            <a:t>Is the staff member acting in the capacity of a student? (e.g. M.Ed.)</a:t>
          </a:r>
        </a:p>
      </dgm:t>
    </dgm:pt>
    <dgm:pt modelId="{B9922CFB-4F27-4AD5-92BA-3E7BE5DA0C40}" type="parTrans" cxnId="{03D75CCB-FE25-466B-9646-FE281FB0C594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4F7BBE5C-5B8F-4325-BF2B-0B98B4EFB0A6}" type="sibTrans" cxnId="{03D75CCB-FE25-466B-9646-FE281FB0C594}">
      <dgm:prSet/>
      <dgm:spPr/>
      <dgm:t>
        <a:bodyPr/>
        <a:lstStyle/>
        <a:p>
          <a:pPr algn="ctr"/>
          <a:endParaRPr lang="en-GB"/>
        </a:p>
      </dgm:t>
    </dgm:pt>
    <dgm:pt modelId="{01C02AE5-20E9-49A4-B93D-A3D20188D7B5}">
      <dgm:prSet custT="1"/>
      <dgm:spPr/>
      <dgm:t>
        <a:bodyPr/>
        <a:lstStyle/>
        <a:p>
          <a:pPr algn="ctr"/>
          <a:r>
            <a:rPr lang="en-GB" sz="1000"/>
            <a:t>No</a:t>
          </a:r>
        </a:p>
      </dgm:t>
    </dgm:pt>
    <dgm:pt modelId="{7E2B8B75-FC23-4D59-A6D0-58B522B67A53}" type="parTrans" cxnId="{C66BEC03-EACC-4C0F-ACDB-3A21A3334F26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6CDE2384-CE6B-4474-AD35-5AEE9166FF51}" type="sibTrans" cxnId="{C66BEC03-EACC-4C0F-ACDB-3A21A3334F26}">
      <dgm:prSet/>
      <dgm:spPr/>
      <dgm:t>
        <a:bodyPr/>
        <a:lstStyle/>
        <a:p>
          <a:pPr algn="ctr"/>
          <a:endParaRPr lang="en-GB"/>
        </a:p>
      </dgm:t>
    </dgm:pt>
    <dgm:pt modelId="{0CE7136D-BAA8-46FD-93A3-06C671DBE467}">
      <dgm:prSet custT="1"/>
      <dgm:spPr/>
      <dgm:t>
        <a:bodyPr/>
        <a:lstStyle/>
        <a:p>
          <a:pPr algn="ctr"/>
          <a:r>
            <a:rPr lang="en-GB" sz="1000"/>
            <a:t>Yes</a:t>
          </a:r>
        </a:p>
      </dgm:t>
    </dgm:pt>
    <dgm:pt modelId="{266A6232-D093-4B8D-992E-854404B3FC5C}" type="parTrans" cxnId="{569E374B-5592-4777-A988-98B061D40E23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2F631FC8-9184-4417-9527-7F05A85F3887}" type="sibTrans" cxnId="{569E374B-5592-4777-A988-98B061D40E23}">
      <dgm:prSet/>
      <dgm:spPr/>
      <dgm:t>
        <a:bodyPr/>
        <a:lstStyle/>
        <a:p>
          <a:pPr algn="ctr"/>
          <a:endParaRPr lang="en-GB"/>
        </a:p>
      </dgm:t>
    </dgm:pt>
    <dgm:pt modelId="{7A3DD2B7-5800-48B9-9EC5-10F0B063B1AE}">
      <dgm:prSet custT="1"/>
      <dgm:spPr/>
      <dgm:t>
        <a:bodyPr/>
        <a:lstStyle/>
        <a:p>
          <a:pPr algn="ctr"/>
          <a:r>
            <a:rPr lang="en-GB" sz="1000"/>
            <a:t>Does the research involve medical students or medical school data</a:t>
          </a:r>
        </a:p>
      </dgm:t>
    </dgm:pt>
    <dgm:pt modelId="{D44A7F49-1211-494F-A85A-05266457D9B7}" type="parTrans" cxnId="{20D4BC20-D37B-4BA0-9D20-AFE3E1E8D1A7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pPr algn="ctr"/>
          <a:endParaRPr lang="en-GB" sz="1000"/>
        </a:p>
      </dgm:t>
    </dgm:pt>
    <dgm:pt modelId="{AF3A0316-0172-4CD1-8923-08C3CD1D5F36}" type="sibTrans" cxnId="{20D4BC20-D37B-4BA0-9D20-AFE3E1E8D1A7}">
      <dgm:prSet/>
      <dgm:spPr/>
      <dgm:t>
        <a:bodyPr/>
        <a:lstStyle/>
        <a:p>
          <a:pPr algn="ctr"/>
          <a:endParaRPr lang="en-GB"/>
        </a:p>
      </dgm:t>
    </dgm:pt>
    <dgm:pt modelId="{A76E5500-E92E-4F75-897A-B7C7C523ABA5}">
      <dgm:prSet custT="1"/>
      <dgm:spPr/>
      <dgm:t>
        <a:bodyPr/>
        <a:lstStyle/>
        <a:p>
          <a:r>
            <a:rPr lang="en-GB" sz="1000"/>
            <a:t>No</a:t>
          </a:r>
        </a:p>
      </dgm:t>
    </dgm:pt>
    <dgm:pt modelId="{F76261E2-D0A2-4783-8F47-C76753E61ED9}" type="parTrans" cxnId="{BC5D9093-061C-4897-B7BA-782B51555471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endParaRPr lang="en-GB" sz="1000"/>
        </a:p>
      </dgm:t>
    </dgm:pt>
    <dgm:pt modelId="{16DEF0F0-FF44-41EC-8A57-81940E588372}" type="sibTrans" cxnId="{BC5D9093-061C-4897-B7BA-782B51555471}">
      <dgm:prSet/>
      <dgm:spPr/>
      <dgm:t>
        <a:bodyPr/>
        <a:lstStyle/>
        <a:p>
          <a:endParaRPr lang="en-GB"/>
        </a:p>
      </dgm:t>
    </dgm:pt>
    <dgm:pt modelId="{146CB2B2-DFA1-4654-ACB4-ECFC93EF759D}">
      <dgm:prSet custT="1"/>
      <dgm:spPr/>
      <dgm:t>
        <a:bodyPr/>
        <a:lstStyle/>
        <a:p>
          <a:r>
            <a:rPr lang="en-GB" sz="1000"/>
            <a:t>Yes</a:t>
          </a:r>
        </a:p>
      </dgm:t>
    </dgm:pt>
    <dgm:pt modelId="{68CA595B-CD5D-4197-AA77-F0483714C31A}" type="parTrans" cxnId="{CA94DB9D-7C1C-4E24-9A4A-C94C9A8D5574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endParaRPr lang="en-GB" sz="1000"/>
        </a:p>
      </dgm:t>
    </dgm:pt>
    <dgm:pt modelId="{CED967F8-B4CD-4B3D-8D8F-5C4F353DE358}" type="sibTrans" cxnId="{CA94DB9D-7C1C-4E24-9A4A-C94C9A8D5574}">
      <dgm:prSet/>
      <dgm:spPr/>
      <dgm:t>
        <a:bodyPr/>
        <a:lstStyle/>
        <a:p>
          <a:endParaRPr lang="en-GB"/>
        </a:p>
      </dgm:t>
    </dgm:pt>
    <dgm:pt modelId="{FDF52FEB-16AB-4346-BDD2-F7BF59653BC6}">
      <dgm:prSet custT="1"/>
      <dgm:spPr/>
      <dgm:t>
        <a:bodyPr/>
        <a:lstStyle/>
        <a:p>
          <a:r>
            <a:rPr lang="en-GB" sz="1000"/>
            <a:t>S-SPEC chair to liaise with applicant, programme/year lead, Director of Undergraduate Programme and/or ERP to confirm 'access' to medical students or data agreements</a:t>
          </a:r>
        </a:p>
      </dgm:t>
    </dgm:pt>
    <dgm:pt modelId="{BC1B2A40-3F10-418F-8E97-7410906E91C9}" type="parTrans" cxnId="{909EC86C-DF63-41E4-9E0C-90E2758BBEDF}">
      <dgm:prSet/>
      <dgm:spPr>
        <a:ln>
          <a:noFill/>
          <a:tailEnd type="arrow"/>
        </a:ln>
      </dgm:spPr>
      <dgm:t>
        <a:bodyPr/>
        <a:lstStyle/>
        <a:p>
          <a:endParaRPr lang="en-GB" sz="1000"/>
        </a:p>
      </dgm:t>
    </dgm:pt>
    <dgm:pt modelId="{DCB6D24A-F70E-4F20-9C91-8A368EA1F1C5}" type="sibTrans" cxnId="{909EC86C-DF63-41E4-9E0C-90E2758BBEDF}">
      <dgm:prSet/>
      <dgm:spPr/>
      <dgm:t>
        <a:bodyPr/>
        <a:lstStyle/>
        <a:p>
          <a:endParaRPr lang="en-GB"/>
        </a:p>
      </dgm:t>
    </dgm:pt>
    <dgm:pt modelId="{612F6450-5C81-4084-8BFE-15EA908543CE}">
      <dgm:prSet custT="1"/>
      <dgm:spPr/>
      <dgm:t>
        <a:bodyPr/>
        <a:lstStyle/>
        <a:p>
          <a:r>
            <a:rPr lang="en-GB" sz="1000"/>
            <a:t>Submit formal application to ERP (central university)</a:t>
          </a:r>
        </a:p>
      </dgm:t>
    </dgm:pt>
    <dgm:pt modelId="{6EA9D97B-8F05-45E5-BA2F-824ED6604AFA}" type="parTrans" cxnId="{7D7907EC-C5A5-4CA9-8840-D9C1AA59318C}">
      <dgm:prSet/>
      <dgm:spPr>
        <a:ln w="19050">
          <a:solidFill>
            <a:schemeClr val="accent1">
              <a:lumMod val="75000"/>
            </a:schemeClr>
          </a:solidFill>
          <a:tailEnd type="arrow"/>
        </a:ln>
      </dgm:spPr>
      <dgm:t>
        <a:bodyPr/>
        <a:lstStyle/>
        <a:p>
          <a:endParaRPr lang="en-GB"/>
        </a:p>
      </dgm:t>
    </dgm:pt>
    <dgm:pt modelId="{2D3ECBCD-FE18-424E-9DB8-50C1F21187A1}" type="sibTrans" cxnId="{7D7907EC-C5A5-4CA9-8840-D9C1AA59318C}">
      <dgm:prSet/>
      <dgm:spPr/>
      <dgm:t>
        <a:bodyPr/>
        <a:lstStyle/>
        <a:p>
          <a:endParaRPr lang="en-GB"/>
        </a:p>
      </dgm:t>
    </dgm:pt>
    <dgm:pt modelId="{A1AFC26E-0E5D-43BC-8DE9-8441E1DE96C6}" type="pres">
      <dgm:prSet presAssocID="{D399DD25-36A7-42E0-9191-497F536B81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C1C8A28-FDEB-4F9A-ADCA-3B247D0C0C67}" type="pres">
      <dgm:prSet presAssocID="{FA0FDB17-5E46-4EE1-B7CC-5ECBF738BE08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39DAA2C-08D6-447E-9E9C-80E312A53A62}" type="pres">
      <dgm:prSet presAssocID="{FA0FDB17-5E46-4EE1-B7CC-5ECBF738BE08}" presName="rootComposite1" presStyleCnt="0"/>
      <dgm:spPr/>
      <dgm:t>
        <a:bodyPr/>
        <a:lstStyle/>
        <a:p>
          <a:endParaRPr lang="en-GB"/>
        </a:p>
      </dgm:t>
    </dgm:pt>
    <dgm:pt modelId="{AE5FE0C3-E221-493B-91EF-52BB2D2FD460}" type="pres">
      <dgm:prSet presAssocID="{FA0FDB17-5E46-4EE1-B7CC-5ECBF738BE08}" presName="rootText1" presStyleLbl="node0" presStyleIdx="0" presStyleCnt="1" custScaleY="116324" custLinFactNeighborX="702" custLinFactNeighborY="-505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8D5D3F-4C2B-4DF4-A767-4C66415038AA}" type="pres">
      <dgm:prSet presAssocID="{FA0FDB17-5E46-4EE1-B7CC-5ECBF738BE0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9159C82-CEE6-40BF-8D06-969759ED2E12}" type="pres">
      <dgm:prSet presAssocID="{FA0FDB17-5E46-4EE1-B7CC-5ECBF738BE08}" presName="hierChild2" presStyleCnt="0"/>
      <dgm:spPr/>
      <dgm:t>
        <a:bodyPr/>
        <a:lstStyle/>
        <a:p>
          <a:endParaRPr lang="en-GB"/>
        </a:p>
      </dgm:t>
    </dgm:pt>
    <dgm:pt modelId="{46E85E59-B6C9-4428-BF26-46BC9EE56E1E}" type="pres">
      <dgm:prSet presAssocID="{29A65366-3C85-45F4-A249-81AE60F24EC5}" presName="Name37" presStyleLbl="parChTrans1D2" presStyleIdx="0" presStyleCnt="1"/>
      <dgm:spPr/>
      <dgm:t>
        <a:bodyPr/>
        <a:lstStyle/>
        <a:p>
          <a:endParaRPr lang="en-GB"/>
        </a:p>
      </dgm:t>
    </dgm:pt>
    <dgm:pt modelId="{5D842647-2331-4868-9CEE-74F373E4CB25}" type="pres">
      <dgm:prSet presAssocID="{B2F12755-E548-4D25-B65A-75F5E2803C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578F5A7-5E65-4DBD-A499-85B40FC67948}" type="pres">
      <dgm:prSet presAssocID="{B2F12755-E548-4D25-B65A-75F5E2803C7F}" presName="rootComposite" presStyleCnt="0"/>
      <dgm:spPr/>
      <dgm:t>
        <a:bodyPr/>
        <a:lstStyle/>
        <a:p>
          <a:endParaRPr lang="en-GB"/>
        </a:p>
      </dgm:t>
    </dgm:pt>
    <dgm:pt modelId="{DA6D8D3F-70C7-44FF-9CF5-C76854D9AD5C}" type="pres">
      <dgm:prSet presAssocID="{B2F12755-E548-4D25-B65A-75F5E2803C7F}" presName="rootText" presStyleLbl="node2" presStyleIdx="0" presStyleCnt="1" custScaleX="105803" custScaleY="164433" custLinFactNeighborX="702" custLinFactNeighborY="-5454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D9B917E-E39C-4712-9BF2-15D66763540A}" type="pres">
      <dgm:prSet presAssocID="{B2F12755-E548-4D25-B65A-75F5E2803C7F}" presName="rootConnector" presStyleLbl="node2" presStyleIdx="0" presStyleCnt="1"/>
      <dgm:spPr/>
      <dgm:t>
        <a:bodyPr/>
        <a:lstStyle/>
        <a:p>
          <a:endParaRPr lang="en-GB"/>
        </a:p>
      </dgm:t>
    </dgm:pt>
    <dgm:pt modelId="{302D8586-3D8D-48A2-84F3-C5FA5B709375}" type="pres">
      <dgm:prSet presAssocID="{B2F12755-E548-4D25-B65A-75F5E2803C7F}" presName="hierChild4" presStyleCnt="0"/>
      <dgm:spPr/>
      <dgm:t>
        <a:bodyPr/>
        <a:lstStyle/>
        <a:p>
          <a:endParaRPr lang="en-GB"/>
        </a:p>
      </dgm:t>
    </dgm:pt>
    <dgm:pt modelId="{9631EF24-79F2-4D26-89D5-FAAEDCE43675}" type="pres">
      <dgm:prSet presAssocID="{7422BBD0-284A-46BF-BBA4-AE75E520B1F3}" presName="Name37" presStyleLbl="parChTrans1D3" presStyleIdx="0" presStyleCnt="3"/>
      <dgm:spPr/>
      <dgm:t>
        <a:bodyPr/>
        <a:lstStyle/>
        <a:p>
          <a:endParaRPr lang="en-GB"/>
        </a:p>
      </dgm:t>
    </dgm:pt>
    <dgm:pt modelId="{1D528749-606E-4B6A-A780-52D82B3DA8A9}" type="pres">
      <dgm:prSet presAssocID="{FFE77368-4D0A-45F1-9FAF-1AB9E842AEB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603C0E4-758D-43AA-8FBC-75B1948F456D}" type="pres">
      <dgm:prSet presAssocID="{FFE77368-4D0A-45F1-9FAF-1AB9E842AEB8}" presName="rootComposite" presStyleCnt="0"/>
      <dgm:spPr/>
      <dgm:t>
        <a:bodyPr/>
        <a:lstStyle/>
        <a:p>
          <a:endParaRPr lang="en-GB"/>
        </a:p>
      </dgm:t>
    </dgm:pt>
    <dgm:pt modelId="{C8908990-390F-4377-BB65-82EBDC3B156F}" type="pres">
      <dgm:prSet presAssocID="{FFE77368-4D0A-45F1-9FAF-1AB9E842AEB8}" presName="rootText" presStyleLbl="node3" presStyleIdx="0" presStyleCnt="3" custLinFactNeighborX="3856" custLinFactNeighborY="-307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D287ED1-207C-4EB7-9901-5275A46BA28E}" type="pres">
      <dgm:prSet presAssocID="{FFE77368-4D0A-45F1-9FAF-1AB9E842AEB8}" presName="rootConnector" presStyleLbl="node3" presStyleIdx="0" presStyleCnt="3"/>
      <dgm:spPr/>
      <dgm:t>
        <a:bodyPr/>
        <a:lstStyle/>
        <a:p>
          <a:endParaRPr lang="en-GB"/>
        </a:p>
      </dgm:t>
    </dgm:pt>
    <dgm:pt modelId="{54A5F773-8302-4AD9-BE98-2621F7009B25}" type="pres">
      <dgm:prSet presAssocID="{FFE77368-4D0A-45F1-9FAF-1AB9E842AEB8}" presName="hierChild4" presStyleCnt="0"/>
      <dgm:spPr/>
      <dgm:t>
        <a:bodyPr/>
        <a:lstStyle/>
        <a:p>
          <a:endParaRPr lang="en-GB"/>
        </a:p>
      </dgm:t>
    </dgm:pt>
    <dgm:pt modelId="{7315BB55-3D53-4E99-9968-C5445451E079}" type="pres">
      <dgm:prSet presAssocID="{10FEF975-9C86-4CC4-9C2E-3BE074AB3931}" presName="Name37" presStyleLbl="parChTrans1D4" presStyleIdx="0" presStyleCnt="12"/>
      <dgm:spPr/>
      <dgm:t>
        <a:bodyPr/>
        <a:lstStyle/>
        <a:p>
          <a:endParaRPr lang="en-GB"/>
        </a:p>
      </dgm:t>
    </dgm:pt>
    <dgm:pt modelId="{D577FE0E-B5F1-4E1C-AD23-880B8A8FEBDB}" type="pres">
      <dgm:prSet presAssocID="{1D4EEED8-4C40-4BEB-A6E9-17151D31603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DD227A5-788F-41F9-BDEB-1F080D15108D}" type="pres">
      <dgm:prSet presAssocID="{1D4EEED8-4C40-4BEB-A6E9-17151D316031}" presName="rootComposite" presStyleCnt="0"/>
      <dgm:spPr/>
      <dgm:t>
        <a:bodyPr/>
        <a:lstStyle/>
        <a:p>
          <a:endParaRPr lang="en-GB"/>
        </a:p>
      </dgm:t>
    </dgm:pt>
    <dgm:pt modelId="{7B5DB5B3-372E-4ECA-AFA5-5A3EDB39BA30}" type="pres">
      <dgm:prSet presAssocID="{1D4EEED8-4C40-4BEB-A6E9-17151D316031}" presName="rootText" presStyleLbl="node4" presStyleIdx="0" presStyleCnt="12" custLinFactNeighborX="3630" custLinFactNeighborY="-363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CA9206-ACD9-4958-8D83-15C4EED711D9}" type="pres">
      <dgm:prSet presAssocID="{1D4EEED8-4C40-4BEB-A6E9-17151D316031}" presName="rootConnector" presStyleLbl="node4" presStyleIdx="0" presStyleCnt="12"/>
      <dgm:spPr/>
      <dgm:t>
        <a:bodyPr/>
        <a:lstStyle/>
        <a:p>
          <a:endParaRPr lang="en-GB"/>
        </a:p>
      </dgm:t>
    </dgm:pt>
    <dgm:pt modelId="{DE98560A-A7B4-4129-85FA-BFB1834403B1}" type="pres">
      <dgm:prSet presAssocID="{1D4EEED8-4C40-4BEB-A6E9-17151D316031}" presName="hierChild4" presStyleCnt="0"/>
      <dgm:spPr/>
      <dgm:t>
        <a:bodyPr/>
        <a:lstStyle/>
        <a:p>
          <a:endParaRPr lang="en-GB"/>
        </a:p>
      </dgm:t>
    </dgm:pt>
    <dgm:pt modelId="{880962BF-E289-4920-8F23-13B8BED1305C}" type="pres">
      <dgm:prSet presAssocID="{EA245B1A-2C6E-4244-A587-372F77C67548}" presName="Name37" presStyleLbl="parChTrans1D4" presStyleIdx="1" presStyleCnt="12"/>
      <dgm:spPr/>
      <dgm:t>
        <a:bodyPr/>
        <a:lstStyle/>
        <a:p>
          <a:endParaRPr lang="en-GB"/>
        </a:p>
      </dgm:t>
    </dgm:pt>
    <dgm:pt modelId="{028F3704-FCCE-42D5-B802-D6B62FF9C0AC}" type="pres">
      <dgm:prSet presAssocID="{F5573AA8-9889-4F6C-A3CD-9B7D720AAA3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70BEAFA-9897-4E7C-9560-5C419578F0FF}" type="pres">
      <dgm:prSet presAssocID="{F5573AA8-9889-4F6C-A3CD-9B7D720AAA33}" presName="rootComposite" presStyleCnt="0"/>
      <dgm:spPr/>
      <dgm:t>
        <a:bodyPr/>
        <a:lstStyle/>
        <a:p>
          <a:endParaRPr lang="en-GB"/>
        </a:p>
      </dgm:t>
    </dgm:pt>
    <dgm:pt modelId="{C030B8FF-458C-4004-8CDA-709A01580918}" type="pres">
      <dgm:prSet presAssocID="{F5573AA8-9889-4F6C-A3CD-9B7D720AAA33}" presName="rootText" presStyleLbl="node4" presStyleIdx="1" presStyleCnt="12" custLinFactNeighborY="-406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2B6B2C-C8B4-4155-934F-97A10A237E66}" type="pres">
      <dgm:prSet presAssocID="{F5573AA8-9889-4F6C-A3CD-9B7D720AAA33}" presName="rootConnector" presStyleLbl="node4" presStyleIdx="1" presStyleCnt="12"/>
      <dgm:spPr/>
      <dgm:t>
        <a:bodyPr/>
        <a:lstStyle/>
        <a:p>
          <a:endParaRPr lang="en-GB"/>
        </a:p>
      </dgm:t>
    </dgm:pt>
    <dgm:pt modelId="{7803982F-1135-47E2-A8B5-D4E878871919}" type="pres">
      <dgm:prSet presAssocID="{F5573AA8-9889-4F6C-A3CD-9B7D720AAA33}" presName="hierChild4" presStyleCnt="0"/>
      <dgm:spPr/>
      <dgm:t>
        <a:bodyPr/>
        <a:lstStyle/>
        <a:p>
          <a:endParaRPr lang="en-GB"/>
        </a:p>
      </dgm:t>
    </dgm:pt>
    <dgm:pt modelId="{53BDB994-F6A8-4D32-A30A-438B7D0BB9B1}" type="pres">
      <dgm:prSet presAssocID="{B9922CFB-4F27-4AD5-92BA-3E7BE5DA0C40}" presName="Name37" presStyleLbl="parChTrans1D4" presStyleIdx="2" presStyleCnt="12"/>
      <dgm:spPr/>
      <dgm:t>
        <a:bodyPr/>
        <a:lstStyle/>
        <a:p>
          <a:endParaRPr lang="en-GB"/>
        </a:p>
      </dgm:t>
    </dgm:pt>
    <dgm:pt modelId="{36409A0A-7837-43FB-BBDF-E7BB1F20A290}" type="pres">
      <dgm:prSet presAssocID="{A8D7C24C-C22E-4B7F-8132-D42A4F8944B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FF0B428-154C-43F3-8E59-3AD0E3D02291}" type="pres">
      <dgm:prSet presAssocID="{A8D7C24C-C22E-4B7F-8132-D42A4F8944BD}" presName="rootComposite" presStyleCnt="0"/>
      <dgm:spPr/>
      <dgm:t>
        <a:bodyPr/>
        <a:lstStyle/>
        <a:p>
          <a:endParaRPr lang="en-GB"/>
        </a:p>
      </dgm:t>
    </dgm:pt>
    <dgm:pt modelId="{166D5D67-1035-4BC3-807E-3E8F13A8E9F3}" type="pres">
      <dgm:prSet presAssocID="{A8D7C24C-C22E-4B7F-8132-D42A4F8944BD}" presName="rootText" presStyleLbl="node4" presStyleIdx="2" presStyleCnt="12" custScaleX="103654" custScaleY="111183" custLinFactNeighborY="-450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01C7023-66FA-4E88-A5AE-D36AEB29F54B}" type="pres">
      <dgm:prSet presAssocID="{A8D7C24C-C22E-4B7F-8132-D42A4F8944BD}" presName="rootConnector" presStyleLbl="node4" presStyleIdx="2" presStyleCnt="12"/>
      <dgm:spPr/>
      <dgm:t>
        <a:bodyPr/>
        <a:lstStyle/>
        <a:p>
          <a:endParaRPr lang="en-GB"/>
        </a:p>
      </dgm:t>
    </dgm:pt>
    <dgm:pt modelId="{AE70F4AF-29F3-4088-B3C6-67DFD62435F6}" type="pres">
      <dgm:prSet presAssocID="{A8D7C24C-C22E-4B7F-8132-D42A4F8944BD}" presName="hierChild4" presStyleCnt="0"/>
      <dgm:spPr/>
      <dgm:t>
        <a:bodyPr/>
        <a:lstStyle/>
        <a:p>
          <a:endParaRPr lang="en-GB"/>
        </a:p>
      </dgm:t>
    </dgm:pt>
    <dgm:pt modelId="{F23F1FA7-F5DA-4FA4-81F9-AF95C20A8916}" type="pres">
      <dgm:prSet presAssocID="{7E2B8B75-FC23-4D59-A6D0-58B522B67A53}" presName="Name37" presStyleLbl="parChTrans1D4" presStyleIdx="3" presStyleCnt="12"/>
      <dgm:spPr/>
      <dgm:t>
        <a:bodyPr/>
        <a:lstStyle/>
        <a:p>
          <a:endParaRPr lang="en-GB"/>
        </a:p>
      </dgm:t>
    </dgm:pt>
    <dgm:pt modelId="{EF47BA04-5D24-47DD-8A89-62334DC5A196}" type="pres">
      <dgm:prSet presAssocID="{01C02AE5-20E9-49A4-B93D-A3D20188D7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63482C8-5666-4EF7-A740-96372F4F732A}" type="pres">
      <dgm:prSet presAssocID="{01C02AE5-20E9-49A4-B93D-A3D20188D7B5}" presName="rootComposite" presStyleCnt="0"/>
      <dgm:spPr/>
      <dgm:t>
        <a:bodyPr/>
        <a:lstStyle/>
        <a:p>
          <a:endParaRPr lang="en-GB"/>
        </a:p>
      </dgm:t>
    </dgm:pt>
    <dgm:pt modelId="{5825CF52-6CEB-45DF-AC3A-622EC199FC2B}" type="pres">
      <dgm:prSet presAssocID="{01C02AE5-20E9-49A4-B93D-A3D20188D7B5}" presName="rootText" presStyleLbl="node4" presStyleIdx="3" presStyleCnt="12" custLinFactNeighborY="-493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726F47-DE93-47A5-9A30-2D1422E9CDF2}" type="pres">
      <dgm:prSet presAssocID="{01C02AE5-20E9-49A4-B93D-A3D20188D7B5}" presName="rootConnector" presStyleLbl="node4" presStyleIdx="3" presStyleCnt="12"/>
      <dgm:spPr/>
      <dgm:t>
        <a:bodyPr/>
        <a:lstStyle/>
        <a:p>
          <a:endParaRPr lang="en-GB"/>
        </a:p>
      </dgm:t>
    </dgm:pt>
    <dgm:pt modelId="{44B8312F-CE67-4CC5-A099-55FD1D17A3AC}" type="pres">
      <dgm:prSet presAssocID="{01C02AE5-20E9-49A4-B93D-A3D20188D7B5}" presName="hierChild4" presStyleCnt="0"/>
      <dgm:spPr/>
      <dgm:t>
        <a:bodyPr/>
        <a:lstStyle/>
        <a:p>
          <a:endParaRPr lang="en-GB"/>
        </a:p>
      </dgm:t>
    </dgm:pt>
    <dgm:pt modelId="{FFD3E181-37EC-4A6F-826B-11DC66576ED7}" type="pres">
      <dgm:prSet presAssocID="{D44A7F49-1211-494F-A85A-05266457D9B7}" presName="Name37" presStyleLbl="parChTrans1D4" presStyleIdx="4" presStyleCnt="12"/>
      <dgm:spPr/>
      <dgm:t>
        <a:bodyPr/>
        <a:lstStyle/>
        <a:p>
          <a:endParaRPr lang="en-GB"/>
        </a:p>
      </dgm:t>
    </dgm:pt>
    <dgm:pt modelId="{642FA728-DAD4-4AFE-A1ED-D582F1148990}" type="pres">
      <dgm:prSet presAssocID="{7A3DD2B7-5800-48B9-9EC5-10F0B063B1A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5D28540-8B09-4C3F-A493-BB1E32C3C6AB}" type="pres">
      <dgm:prSet presAssocID="{7A3DD2B7-5800-48B9-9EC5-10F0B063B1AE}" presName="rootComposite" presStyleCnt="0"/>
      <dgm:spPr/>
      <dgm:t>
        <a:bodyPr/>
        <a:lstStyle/>
        <a:p>
          <a:endParaRPr lang="en-GB"/>
        </a:p>
      </dgm:t>
    </dgm:pt>
    <dgm:pt modelId="{73BC0F66-1ABE-4862-9FD7-010398AC8E96}" type="pres">
      <dgm:prSet presAssocID="{7A3DD2B7-5800-48B9-9EC5-10F0B063B1AE}" presName="rootText" presStyleLbl="node4" presStyleIdx="4" presStyleCnt="12" custScaleY="107273" custLinFactNeighborY="-537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38B08C-DAF8-4F3C-B644-0C8FC650DB67}" type="pres">
      <dgm:prSet presAssocID="{7A3DD2B7-5800-48B9-9EC5-10F0B063B1AE}" presName="rootConnector" presStyleLbl="node4" presStyleIdx="4" presStyleCnt="12"/>
      <dgm:spPr/>
      <dgm:t>
        <a:bodyPr/>
        <a:lstStyle/>
        <a:p>
          <a:endParaRPr lang="en-GB"/>
        </a:p>
      </dgm:t>
    </dgm:pt>
    <dgm:pt modelId="{F9271AC2-0B40-4E7F-9C40-5D85E8001AD5}" type="pres">
      <dgm:prSet presAssocID="{7A3DD2B7-5800-48B9-9EC5-10F0B063B1AE}" presName="hierChild4" presStyleCnt="0"/>
      <dgm:spPr/>
      <dgm:t>
        <a:bodyPr/>
        <a:lstStyle/>
        <a:p>
          <a:endParaRPr lang="en-GB"/>
        </a:p>
      </dgm:t>
    </dgm:pt>
    <dgm:pt modelId="{F992C447-1B4C-4AB4-9550-6B3323F3103A}" type="pres">
      <dgm:prSet presAssocID="{F76261E2-D0A2-4783-8F47-C76753E61ED9}" presName="Name37" presStyleLbl="parChTrans1D4" presStyleIdx="5" presStyleCnt="12"/>
      <dgm:spPr/>
      <dgm:t>
        <a:bodyPr/>
        <a:lstStyle/>
        <a:p>
          <a:endParaRPr lang="en-GB"/>
        </a:p>
      </dgm:t>
    </dgm:pt>
    <dgm:pt modelId="{276BF002-47C6-40EF-B50A-02B96D82CF4A}" type="pres">
      <dgm:prSet presAssocID="{A76E5500-E92E-4F75-897A-B7C7C523AB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BE19B08-BEED-4CDD-8006-F463305547E8}" type="pres">
      <dgm:prSet presAssocID="{A76E5500-E92E-4F75-897A-B7C7C523ABA5}" presName="rootComposite" presStyleCnt="0"/>
      <dgm:spPr/>
      <dgm:t>
        <a:bodyPr/>
        <a:lstStyle/>
        <a:p>
          <a:endParaRPr lang="en-GB"/>
        </a:p>
      </dgm:t>
    </dgm:pt>
    <dgm:pt modelId="{4FCB3BB6-D1DC-4A11-B75C-E21158A58B6D}" type="pres">
      <dgm:prSet presAssocID="{A76E5500-E92E-4F75-897A-B7C7C523ABA5}" presName="rootText" presStyleLbl="node4" presStyleIdx="5" presStyleCnt="12" custLinFactNeighborX="80606" custLinFactNeighborY="-595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7BD208-8360-4528-884D-90D1CE92D9F3}" type="pres">
      <dgm:prSet presAssocID="{A76E5500-E92E-4F75-897A-B7C7C523ABA5}" presName="rootConnector" presStyleLbl="node4" presStyleIdx="5" presStyleCnt="12"/>
      <dgm:spPr/>
      <dgm:t>
        <a:bodyPr/>
        <a:lstStyle/>
        <a:p>
          <a:endParaRPr lang="en-GB"/>
        </a:p>
      </dgm:t>
    </dgm:pt>
    <dgm:pt modelId="{E83A7AEE-6457-46EC-B478-99B7DD503A91}" type="pres">
      <dgm:prSet presAssocID="{A76E5500-E92E-4F75-897A-B7C7C523ABA5}" presName="hierChild4" presStyleCnt="0"/>
      <dgm:spPr/>
      <dgm:t>
        <a:bodyPr/>
        <a:lstStyle/>
        <a:p>
          <a:endParaRPr lang="en-GB"/>
        </a:p>
      </dgm:t>
    </dgm:pt>
    <dgm:pt modelId="{FC84F68A-D2A8-4A85-B229-6BC98EB2E5EF}" type="pres">
      <dgm:prSet presAssocID="{6EA9D97B-8F05-45E5-BA2F-824ED6604AFA}" presName="Name37" presStyleLbl="parChTrans1D4" presStyleIdx="6" presStyleCnt="12"/>
      <dgm:spPr/>
      <dgm:t>
        <a:bodyPr/>
        <a:lstStyle/>
        <a:p>
          <a:endParaRPr lang="en-GB"/>
        </a:p>
      </dgm:t>
    </dgm:pt>
    <dgm:pt modelId="{ACF7D075-5989-4AE0-B980-43AB5373382F}" type="pres">
      <dgm:prSet presAssocID="{612F6450-5C81-4084-8BFE-15EA908543C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4C25841-6008-4D86-BEB6-247795E23958}" type="pres">
      <dgm:prSet presAssocID="{612F6450-5C81-4084-8BFE-15EA908543CE}" presName="rootComposite" presStyleCnt="0"/>
      <dgm:spPr/>
      <dgm:t>
        <a:bodyPr/>
        <a:lstStyle/>
        <a:p>
          <a:endParaRPr lang="en-GB"/>
        </a:p>
      </dgm:t>
    </dgm:pt>
    <dgm:pt modelId="{3751F9F8-45A9-494E-AE3B-B09AED4A61BA}" type="pres">
      <dgm:prSet presAssocID="{612F6450-5C81-4084-8BFE-15EA908543CE}" presName="rootText" presStyleLbl="node4" presStyleIdx="6" presStyleCnt="12" custLinFactNeighborX="92949" custLinFactNeighborY="-434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3787AAC-3D5E-4994-B75E-AD65B0A4616D}" type="pres">
      <dgm:prSet presAssocID="{612F6450-5C81-4084-8BFE-15EA908543CE}" presName="rootConnector" presStyleLbl="node4" presStyleIdx="6" presStyleCnt="12"/>
      <dgm:spPr/>
      <dgm:t>
        <a:bodyPr/>
        <a:lstStyle/>
        <a:p>
          <a:endParaRPr lang="en-GB"/>
        </a:p>
      </dgm:t>
    </dgm:pt>
    <dgm:pt modelId="{A333E8C0-5C01-459A-8B7B-1110433812B0}" type="pres">
      <dgm:prSet presAssocID="{612F6450-5C81-4084-8BFE-15EA908543CE}" presName="hierChild4" presStyleCnt="0"/>
      <dgm:spPr/>
      <dgm:t>
        <a:bodyPr/>
        <a:lstStyle/>
        <a:p>
          <a:endParaRPr lang="en-GB"/>
        </a:p>
      </dgm:t>
    </dgm:pt>
    <dgm:pt modelId="{76AD343B-887C-48BF-AAF4-9B343D1FEAB5}" type="pres">
      <dgm:prSet presAssocID="{612F6450-5C81-4084-8BFE-15EA908543CE}" presName="hierChild5" presStyleCnt="0"/>
      <dgm:spPr/>
      <dgm:t>
        <a:bodyPr/>
        <a:lstStyle/>
        <a:p>
          <a:endParaRPr lang="en-GB"/>
        </a:p>
      </dgm:t>
    </dgm:pt>
    <dgm:pt modelId="{FC8E580F-6960-45D6-97A9-43F6A81F0108}" type="pres">
      <dgm:prSet presAssocID="{A76E5500-E92E-4F75-897A-B7C7C523ABA5}" presName="hierChild5" presStyleCnt="0"/>
      <dgm:spPr/>
      <dgm:t>
        <a:bodyPr/>
        <a:lstStyle/>
        <a:p>
          <a:endParaRPr lang="en-GB"/>
        </a:p>
      </dgm:t>
    </dgm:pt>
    <dgm:pt modelId="{0BDB5D1C-6F16-4D67-9CFF-58338E1C5BF8}" type="pres">
      <dgm:prSet presAssocID="{68CA595B-CD5D-4197-AA77-F0483714C31A}" presName="Name37" presStyleLbl="parChTrans1D4" presStyleIdx="7" presStyleCnt="12"/>
      <dgm:spPr/>
      <dgm:t>
        <a:bodyPr/>
        <a:lstStyle/>
        <a:p>
          <a:endParaRPr lang="en-GB"/>
        </a:p>
      </dgm:t>
    </dgm:pt>
    <dgm:pt modelId="{7BF283C8-1D4F-4D59-946B-E00C2089A400}" type="pres">
      <dgm:prSet presAssocID="{146CB2B2-DFA1-4654-ACB4-ECFC93EF75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5C45D2A-FC3A-44E3-8BED-9A5024CFDF33}" type="pres">
      <dgm:prSet presAssocID="{146CB2B2-DFA1-4654-ACB4-ECFC93EF759D}" presName="rootComposite" presStyleCnt="0"/>
      <dgm:spPr/>
      <dgm:t>
        <a:bodyPr/>
        <a:lstStyle/>
        <a:p>
          <a:endParaRPr lang="en-GB"/>
        </a:p>
      </dgm:t>
    </dgm:pt>
    <dgm:pt modelId="{61B5C0F1-7064-484B-8C67-736312D7CDD4}" type="pres">
      <dgm:prSet presAssocID="{146CB2B2-DFA1-4654-ACB4-ECFC93EF759D}" presName="rootText" presStyleLbl="node4" presStyleIdx="7" presStyleCnt="12" custLinFactNeighborX="79649" custLinFactNeighborY="-5880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8F58C0B-1FB7-4BD2-B8DB-B59239737145}" type="pres">
      <dgm:prSet presAssocID="{146CB2B2-DFA1-4654-ACB4-ECFC93EF759D}" presName="rootConnector" presStyleLbl="node4" presStyleIdx="7" presStyleCnt="12"/>
      <dgm:spPr/>
      <dgm:t>
        <a:bodyPr/>
        <a:lstStyle/>
        <a:p>
          <a:endParaRPr lang="en-GB"/>
        </a:p>
      </dgm:t>
    </dgm:pt>
    <dgm:pt modelId="{8716C90C-5EF7-46CC-A7CB-4AC5A2720E9C}" type="pres">
      <dgm:prSet presAssocID="{146CB2B2-DFA1-4654-ACB4-ECFC93EF759D}" presName="hierChild4" presStyleCnt="0"/>
      <dgm:spPr/>
      <dgm:t>
        <a:bodyPr/>
        <a:lstStyle/>
        <a:p>
          <a:endParaRPr lang="en-GB"/>
        </a:p>
      </dgm:t>
    </dgm:pt>
    <dgm:pt modelId="{8377AEB4-2F81-4346-8DE5-B30B855DE43A}" type="pres">
      <dgm:prSet presAssocID="{146CB2B2-DFA1-4654-ACB4-ECFC93EF759D}" presName="hierChild5" presStyleCnt="0"/>
      <dgm:spPr/>
      <dgm:t>
        <a:bodyPr/>
        <a:lstStyle/>
        <a:p>
          <a:endParaRPr lang="en-GB"/>
        </a:p>
      </dgm:t>
    </dgm:pt>
    <dgm:pt modelId="{6363365D-1960-4FEE-9221-25D5055AB978}" type="pres">
      <dgm:prSet presAssocID="{BC1B2A40-3F10-418F-8E97-7410906E91C9}" presName="Name37" presStyleLbl="parChTrans1D4" presStyleIdx="8" presStyleCnt="12"/>
      <dgm:spPr/>
      <dgm:t>
        <a:bodyPr/>
        <a:lstStyle/>
        <a:p>
          <a:endParaRPr lang="en-GB"/>
        </a:p>
      </dgm:t>
    </dgm:pt>
    <dgm:pt modelId="{978FF408-FD7F-4C37-BF97-B32C82472095}" type="pres">
      <dgm:prSet presAssocID="{FDF52FEB-16AB-4346-BDD2-F7BF59653BC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128ECE9-FD4A-4A7C-9A68-FC8A3E475751}" type="pres">
      <dgm:prSet presAssocID="{FDF52FEB-16AB-4346-BDD2-F7BF59653BC6}" presName="rootComposite" presStyleCnt="0"/>
      <dgm:spPr/>
      <dgm:t>
        <a:bodyPr/>
        <a:lstStyle/>
        <a:p>
          <a:endParaRPr lang="en-GB"/>
        </a:p>
      </dgm:t>
    </dgm:pt>
    <dgm:pt modelId="{FCEC9E54-996B-45C5-B059-685240DC99D2}" type="pres">
      <dgm:prSet presAssocID="{FDF52FEB-16AB-4346-BDD2-F7BF59653BC6}" presName="rootText" presStyleLbl="node4" presStyleIdx="8" presStyleCnt="12" custScaleX="140348" custScaleY="216494" custLinFactX="39640" custLinFactNeighborX="100000" custLinFactNeighborY="-9185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0E41AFC-2806-472E-B22D-E775B99D38D7}" type="pres">
      <dgm:prSet presAssocID="{FDF52FEB-16AB-4346-BDD2-F7BF59653BC6}" presName="rootConnector" presStyleLbl="node4" presStyleIdx="8" presStyleCnt="12"/>
      <dgm:spPr/>
      <dgm:t>
        <a:bodyPr/>
        <a:lstStyle/>
        <a:p>
          <a:endParaRPr lang="en-GB"/>
        </a:p>
      </dgm:t>
    </dgm:pt>
    <dgm:pt modelId="{AAD2F5CA-D980-418D-81C7-2181F382979D}" type="pres">
      <dgm:prSet presAssocID="{FDF52FEB-16AB-4346-BDD2-F7BF59653BC6}" presName="hierChild4" presStyleCnt="0"/>
      <dgm:spPr/>
      <dgm:t>
        <a:bodyPr/>
        <a:lstStyle/>
        <a:p>
          <a:endParaRPr lang="en-GB"/>
        </a:p>
      </dgm:t>
    </dgm:pt>
    <dgm:pt modelId="{D829128E-6592-4BCF-ACEB-0949C05D4164}" type="pres">
      <dgm:prSet presAssocID="{FDF52FEB-16AB-4346-BDD2-F7BF59653BC6}" presName="hierChild5" presStyleCnt="0"/>
      <dgm:spPr/>
      <dgm:t>
        <a:bodyPr/>
        <a:lstStyle/>
        <a:p>
          <a:endParaRPr lang="en-GB"/>
        </a:p>
      </dgm:t>
    </dgm:pt>
    <dgm:pt modelId="{4F9E921A-D53B-4746-BE8C-8CC8F69553EA}" type="pres">
      <dgm:prSet presAssocID="{7A3DD2B7-5800-48B9-9EC5-10F0B063B1AE}" presName="hierChild5" presStyleCnt="0"/>
      <dgm:spPr/>
      <dgm:t>
        <a:bodyPr/>
        <a:lstStyle/>
        <a:p>
          <a:endParaRPr lang="en-GB"/>
        </a:p>
      </dgm:t>
    </dgm:pt>
    <dgm:pt modelId="{878FB9B1-8CA7-4FAD-A8EC-861A6A8D7F00}" type="pres">
      <dgm:prSet presAssocID="{01C02AE5-20E9-49A4-B93D-A3D20188D7B5}" presName="hierChild5" presStyleCnt="0"/>
      <dgm:spPr/>
      <dgm:t>
        <a:bodyPr/>
        <a:lstStyle/>
        <a:p>
          <a:endParaRPr lang="en-GB"/>
        </a:p>
      </dgm:t>
    </dgm:pt>
    <dgm:pt modelId="{CEC5935B-5DDB-4D5C-9AEE-098F760BEC01}" type="pres">
      <dgm:prSet presAssocID="{266A6232-D093-4B8D-992E-854404B3FC5C}" presName="Name37" presStyleLbl="parChTrans1D4" presStyleIdx="9" presStyleCnt="12"/>
      <dgm:spPr/>
      <dgm:t>
        <a:bodyPr/>
        <a:lstStyle/>
        <a:p>
          <a:endParaRPr lang="en-GB"/>
        </a:p>
      </dgm:t>
    </dgm:pt>
    <dgm:pt modelId="{FB4C7400-9D04-4AA3-87D9-2377A11B3D31}" type="pres">
      <dgm:prSet presAssocID="{0CE7136D-BAA8-46FD-93A3-06C671DBE46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803E9E7-3B8C-4FA1-BDAF-C05E4DC4CC0A}" type="pres">
      <dgm:prSet presAssocID="{0CE7136D-BAA8-46FD-93A3-06C671DBE467}" presName="rootComposite" presStyleCnt="0"/>
      <dgm:spPr/>
      <dgm:t>
        <a:bodyPr/>
        <a:lstStyle/>
        <a:p>
          <a:endParaRPr lang="en-GB"/>
        </a:p>
      </dgm:t>
    </dgm:pt>
    <dgm:pt modelId="{F50A2699-2BF8-435F-B2C9-2A1BB05D0EC8}" type="pres">
      <dgm:prSet presAssocID="{0CE7136D-BAA8-46FD-93A3-06C671DBE467}" presName="rootText" presStyleLbl="node4" presStyleIdx="9" presStyleCnt="12" custLinFactNeighborY="-493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1F24D95-DDE1-4354-8E4B-B9968BCAEE0B}" type="pres">
      <dgm:prSet presAssocID="{0CE7136D-BAA8-46FD-93A3-06C671DBE467}" presName="rootConnector" presStyleLbl="node4" presStyleIdx="9" presStyleCnt="12"/>
      <dgm:spPr/>
      <dgm:t>
        <a:bodyPr/>
        <a:lstStyle/>
        <a:p>
          <a:endParaRPr lang="en-GB"/>
        </a:p>
      </dgm:t>
    </dgm:pt>
    <dgm:pt modelId="{C925CF24-1920-41FF-8C8B-3C24F2A1F4C5}" type="pres">
      <dgm:prSet presAssocID="{0CE7136D-BAA8-46FD-93A3-06C671DBE467}" presName="hierChild4" presStyleCnt="0"/>
      <dgm:spPr/>
      <dgm:t>
        <a:bodyPr/>
        <a:lstStyle/>
        <a:p>
          <a:endParaRPr lang="en-GB"/>
        </a:p>
      </dgm:t>
    </dgm:pt>
    <dgm:pt modelId="{AB04866E-F9A6-4F89-A9E8-D54CF94F8448}" type="pres">
      <dgm:prSet presAssocID="{0CE7136D-BAA8-46FD-93A3-06C671DBE467}" presName="hierChild5" presStyleCnt="0"/>
      <dgm:spPr/>
      <dgm:t>
        <a:bodyPr/>
        <a:lstStyle/>
        <a:p>
          <a:endParaRPr lang="en-GB"/>
        </a:p>
      </dgm:t>
    </dgm:pt>
    <dgm:pt modelId="{E72A15C4-C74E-408E-B040-7C28BA024E5E}" type="pres">
      <dgm:prSet presAssocID="{A8D7C24C-C22E-4B7F-8132-D42A4F8944BD}" presName="hierChild5" presStyleCnt="0"/>
      <dgm:spPr/>
      <dgm:t>
        <a:bodyPr/>
        <a:lstStyle/>
        <a:p>
          <a:endParaRPr lang="en-GB"/>
        </a:p>
      </dgm:t>
    </dgm:pt>
    <dgm:pt modelId="{03ECCD4F-600A-469B-827D-2625DD7A201A}" type="pres">
      <dgm:prSet presAssocID="{F5573AA8-9889-4F6C-A3CD-9B7D720AAA33}" presName="hierChild5" presStyleCnt="0"/>
      <dgm:spPr/>
      <dgm:t>
        <a:bodyPr/>
        <a:lstStyle/>
        <a:p>
          <a:endParaRPr lang="en-GB"/>
        </a:p>
      </dgm:t>
    </dgm:pt>
    <dgm:pt modelId="{A7E7D351-398D-466D-865E-2C507029F1A0}" type="pres">
      <dgm:prSet presAssocID="{27659896-CA14-40A4-A97F-F948B89BCE6F}" presName="Name37" presStyleLbl="parChTrans1D4" presStyleIdx="10" presStyleCnt="12"/>
      <dgm:spPr/>
      <dgm:t>
        <a:bodyPr/>
        <a:lstStyle/>
        <a:p>
          <a:endParaRPr lang="en-GB"/>
        </a:p>
      </dgm:t>
    </dgm:pt>
    <dgm:pt modelId="{3C1C997A-CEB1-4219-94E9-6DE2A9FA441F}" type="pres">
      <dgm:prSet presAssocID="{AB7BDA5A-1366-4313-A5D7-D11B7B5ED9B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5EE9F37-D009-4C81-A7DC-F338053294B7}" type="pres">
      <dgm:prSet presAssocID="{AB7BDA5A-1366-4313-A5D7-D11B7B5ED9BF}" presName="rootComposite" presStyleCnt="0"/>
      <dgm:spPr/>
      <dgm:t>
        <a:bodyPr/>
        <a:lstStyle/>
        <a:p>
          <a:endParaRPr lang="en-GB"/>
        </a:p>
      </dgm:t>
    </dgm:pt>
    <dgm:pt modelId="{ADBC6AAC-CCCA-4172-945A-6EA2E6EDFD69}" type="pres">
      <dgm:prSet presAssocID="{AB7BDA5A-1366-4313-A5D7-D11B7B5ED9BF}" presName="rootText" presStyleLbl="node4" presStyleIdx="10" presStyleCnt="12" custLinFactNeighborY="-406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0A7D52-0F7A-47A6-B8A1-6E566ABC1DFD}" type="pres">
      <dgm:prSet presAssocID="{AB7BDA5A-1366-4313-A5D7-D11B7B5ED9BF}" presName="rootConnector" presStyleLbl="node4" presStyleIdx="10" presStyleCnt="12"/>
      <dgm:spPr/>
      <dgm:t>
        <a:bodyPr/>
        <a:lstStyle/>
        <a:p>
          <a:endParaRPr lang="en-GB"/>
        </a:p>
      </dgm:t>
    </dgm:pt>
    <dgm:pt modelId="{E1BA362B-7FBB-497A-BAD3-0FA7A72CAD06}" type="pres">
      <dgm:prSet presAssocID="{AB7BDA5A-1366-4313-A5D7-D11B7B5ED9BF}" presName="hierChild4" presStyleCnt="0"/>
      <dgm:spPr/>
      <dgm:t>
        <a:bodyPr/>
        <a:lstStyle/>
        <a:p>
          <a:endParaRPr lang="en-GB"/>
        </a:p>
      </dgm:t>
    </dgm:pt>
    <dgm:pt modelId="{87C6B30B-5662-4C9F-8607-7BEC146677C9}" type="pres">
      <dgm:prSet presAssocID="{DFD41615-BD2E-49D6-85E1-D6B5C3E7DB78}" presName="Name37" presStyleLbl="parChTrans1D4" presStyleIdx="11" presStyleCnt="12"/>
      <dgm:spPr/>
      <dgm:t>
        <a:bodyPr/>
        <a:lstStyle/>
        <a:p>
          <a:endParaRPr lang="en-GB"/>
        </a:p>
      </dgm:t>
    </dgm:pt>
    <dgm:pt modelId="{2A23EDD4-4888-452A-9C24-0265C120E057}" type="pres">
      <dgm:prSet presAssocID="{59E90613-2C47-46ED-AE05-586C87D9FB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69F6DB5-8FF5-4C1A-AF13-03824727F761}" type="pres">
      <dgm:prSet presAssocID="{59E90613-2C47-46ED-AE05-586C87D9FB75}" presName="rootComposite" presStyleCnt="0"/>
      <dgm:spPr/>
      <dgm:t>
        <a:bodyPr/>
        <a:lstStyle/>
        <a:p>
          <a:endParaRPr lang="en-GB"/>
        </a:p>
      </dgm:t>
    </dgm:pt>
    <dgm:pt modelId="{5AAC6BA6-599A-4BA7-8897-0FC90C952E58}" type="pres">
      <dgm:prSet presAssocID="{59E90613-2C47-46ED-AE05-586C87D9FB75}" presName="rootText" presStyleLbl="node4" presStyleIdx="11" presStyleCnt="12" custScaleX="105753" custLinFactX="11503" custLinFactNeighborX="100000" custLinFactNeighborY="1403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C42BA1-7B73-4683-BC87-E3BA81142143}" type="pres">
      <dgm:prSet presAssocID="{59E90613-2C47-46ED-AE05-586C87D9FB75}" presName="rootConnector" presStyleLbl="node4" presStyleIdx="11" presStyleCnt="12"/>
      <dgm:spPr/>
      <dgm:t>
        <a:bodyPr/>
        <a:lstStyle/>
        <a:p>
          <a:endParaRPr lang="en-GB"/>
        </a:p>
      </dgm:t>
    </dgm:pt>
    <dgm:pt modelId="{EF4A1C7F-A43E-45D3-9997-49981071F2C8}" type="pres">
      <dgm:prSet presAssocID="{59E90613-2C47-46ED-AE05-586C87D9FB75}" presName="hierChild4" presStyleCnt="0"/>
      <dgm:spPr/>
      <dgm:t>
        <a:bodyPr/>
        <a:lstStyle/>
        <a:p>
          <a:endParaRPr lang="en-GB"/>
        </a:p>
      </dgm:t>
    </dgm:pt>
    <dgm:pt modelId="{C6FC5E0E-AD05-49DE-A2F7-FB7A190CE504}" type="pres">
      <dgm:prSet presAssocID="{59E90613-2C47-46ED-AE05-586C87D9FB75}" presName="hierChild5" presStyleCnt="0"/>
      <dgm:spPr/>
      <dgm:t>
        <a:bodyPr/>
        <a:lstStyle/>
        <a:p>
          <a:endParaRPr lang="en-GB"/>
        </a:p>
      </dgm:t>
    </dgm:pt>
    <dgm:pt modelId="{0790512D-F9A1-4FD9-A248-B2BC5F15BBED}" type="pres">
      <dgm:prSet presAssocID="{AB7BDA5A-1366-4313-A5D7-D11B7B5ED9BF}" presName="hierChild5" presStyleCnt="0"/>
      <dgm:spPr/>
      <dgm:t>
        <a:bodyPr/>
        <a:lstStyle/>
        <a:p>
          <a:endParaRPr lang="en-GB"/>
        </a:p>
      </dgm:t>
    </dgm:pt>
    <dgm:pt modelId="{EE5014B7-9646-4159-9C43-710467ACF930}" type="pres">
      <dgm:prSet presAssocID="{1D4EEED8-4C40-4BEB-A6E9-17151D316031}" presName="hierChild5" presStyleCnt="0"/>
      <dgm:spPr/>
      <dgm:t>
        <a:bodyPr/>
        <a:lstStyle/>
        <a:p>
          <a:endParaRPr lang="en-GB"/>
        </a:p>
      </dgm:t>
    </dgm:pt>
    <dgm:pt modelId="{138CFB27-FB16-4DC9-A35F-A8EEDFB41990}" type="pres">
      <dgm:prSet presAssocID="{FFE77368-4D0A-45F1-9FAF-1AB9E842AEB8}" presName="hierChild5" presStyleCnt="0"/>
      <dgm:spPr/>
      <dgm:t>
        <a:bodyPr/>
        <a:lstStyle/>
        <a:p>
          <a:endParaRPr lang="en-GB"/>
        </a:p>
      </dgm:t>
    </dgm:pt>
    <dgm:pt modelId="{E4C8070D-129F-45D5-B4CF-DB10961C802C}" type="pres">
      <dgm:prSet presAssocID="{1786C485-1C80-4F2D-AD52-F3EAA7571F4E}" presName="Name37" presStyleLbl="parChTrans1D3" presStyleIdx="1" presStyleCnt="3"/>
      <dgm:spPr/>
      <dgm:t>
        <a:bodyPr/>
        <a:lstStyle/>
        <a:p>
          <a:endParaRPr lang="en-GB"/>
        </a:p>
      </dgm:t>
    </dgm:pt>
    <dgm:pt modelId="{067747BB-636F-473D-B5D6-34ECBD9019D6}" type="pres">
      <dgm:prSet presAssocID="{7F424A7A-6EED-453C-802C-6589256530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C3CA96F-A8BB-45C3-9FA8-2BEC2248EF0E}" type="pres">
      <dgm:prSet presAssocID="{7F424A7A-6EED-453C-802C-6589256530F5}" presName="rootComposite" presStyleCnt="0"/>
      <dgm:spPr/>
      <dgm:t>
        <a:bodyPr/>
        <a:lstStyle/>
        <a:p>
          <a:endParaRPr lang="en-GB"/>
        </a:p>
      </dgm:t>
    </dgm:pt>
    <dgm:pt modelId="{DFFE28BC-4210-4BDB-8F13-83499CA55E84}" type="pres">
      <dgm:prSet presAssocID="{7F424A7A-6EED-453C-802C-6589256530F5}" presName="rootText" presStyleLbl="node3" presStyleIdx="1" presStyleCnt="3" custLinFactNeighborX="572" custLinFactNeighborY="-3082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A45654-8FE2-4EE1-A7F3-DE90342FFD43}" type="pres">
      <dgm:prSet presAssocID="{7F424A7A-6EED-453C-802C-6589256530F5}" presName="rootConnector" presStyleLbl="node3" presStyleIdx="1" presStyleCnt="3"/>
      <dgm:spPr/>
      <dgm:t>
        <a:bodyPr/>
        <a:lstStyle/>
        <a:p>
          <a:endParaRPr lang="en-GB"/>
        </a:p>
      </dgm:t>
    </dgm:pt>
    <dgm:pt modelId="{EF834AF2-5BBC-4F85-BB89-4E3F4EF14E4D}" type="pres">
      <dgm:prSet presAssocID="{7F424A7A-6EED-453C-802C-6589256530F5}" presName="hierChild4" presStyleCnt="0"/>
      <dgm:spPr/>
      <dgm:t>
        <a:bodyPr/>
        <a:lstStyle/>
        <a:p>
          <a:endParaRPr lang="en-GB"/>
        </a:p>
      </dgm:t>
    </dgm:pt>
    <dgm:pt modelId="{85BAD37C-B28A-494E-AA28-E30DADBF790C}" type="pres">
      <dgm:prSet presAssocID="{7F424A7A-6EED-453C-802C-6589256530F5}" presName="hierChild5" presStyleCnt="0"/>
      <dgm:spPr/>
      <dgm:t>
        <a:bodyPr/>
        <a:lstStyle/>
        <a:p>
          <a:endParaRPr lang="en-GB"/>
        </a:p>
      </dgm:t>
    </dgm:pt>
    <dgm:pt modelId="{AA8093F5-9C82-471F-A502-E4DB6CB202D6}" type="pres">
      <dgm:prSet presAssocID="{FDB07548-2D22-4CC2-8758-621F75D9357E}" presName="Name37" presStyleLbl="parChTrans1D3" presStyleIdx="2" presStyleCnt="3"/>
      <dgm:spPr/>
      <dgm:t>
        <a:bodyPr/>
        <a:lstStyle/>
        <a:p>
          <a:endParaRPr lang="en-GB"/>
        </a:p>
      </dgm:t>
    </dgm:pt>
    <dgm:pt modelId="{C7B5CD9D-89A7-4C4C-B269-CDC1A658EB63}" type="pres">
      <dgm:prSet presAssocID="{0045C3F8-7ECB-4FD8-8A79-3C6BA6732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78ED4B9-009D-4138-86DE-71B1EB0E7416}" type="pres">
      <dgm:prSet presAssocID="{0045C3F8-7ECB-4FD8-8A79-3C6BA6732133}" presName="rootComposite" presStyleCnt="0"/>
      <dgm:spPr/>
      <dgm:t>
        <a:bodyPr/>
        <a:lstStyle/>
        <a:p>
          <a:endParaRPr lang="en-GB"/>
        </a:p>
      </dgm:t>
    </dgm:pt>
    <dgm:pt modelId="{6C074656-CF7B-42F0-9797-99334734CAE5}" type="pres">
      <dgm:prSet presAssocID="{0045C3F8-7ECB-4FD8-8A79-3C6BA6732133}" presName="rootText" presStyleLbl="node3" presStyleIdx="2" presStyleCnt="3" custScaleY="14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B8990E-F0CD-4C20-B068-DA22E4872DE9}" type="pres">
      <dgm:prSet presAssocID="{0045C3F8-7ECB-4FD8-8A79-3C6BA6732133}" presName="rootConnector" presStyleLbl="node3" presStyleIdx="2" presStyleCnt="3"/>
      <dgm:spPr/>
      <dgm:t>
        <a:bodyPr/>
        <a:lstStyle/>
        <a:p>
          <a:endParaRPr lang="en-GB"/>
        </a:p>
      </dgm:t>
    </dgm:pt>
    <dgm:pt modelId="{78F1FAE8-C915-44DD-9D61-48F877FB32AE}" type="pres">
      <dgm:prSet presAssocID="{0045C3F8-7ECB-4FD8-8A79-3C6BA6732133}" presName="hierChild4" presStyleCnt="0"/>
      <dgm:spPr/>
      <dgm:t>
        <a:bodyPr/>
        <a:lstStyle/>
        <a:p>
          <a:endParaRPr lang="en-GB"/>
        </a:p>
      </dgm:t>
    </dgm:pt>
    <dgm:pt modelId="{13E235A0-7838-43ED-85E7-D59F44F6B628}" type="pres">
      <dgm:prSet presAssocID="{0045C3F8-7ECB-4FD8-8A79-3C6BA6732133}" presName="hierChild5" presStyleCnt="0"/>
      <dgm:spPr/>
      <dgm:t>
        <a:bodyPr/>
        <a:lstStyle/>
        <a:p>
          <a:endParaRPr lang="en-GB"/>
        </a:p>
      </dgm:t>
    </dgm:pt>
    <dgm:pt modelId="{4B3AD832-0177-4ABC-BA72-CE3498485EC4}" type="pres">
      <dgm:prSet presAssocID="{B2F12755-E548-4D25-B65A-75F5E2803C7F}" presName="hierChild5" presStyleCnt="0"/>
      <dgm:spPr/>
      <dgm:t>
        <a:bodyPr/>
        <a:lstStyle/>
        <a:p>
          <a:endParaRPr lang="en-GB"/>
        </a:p>
      </dgm:t>
    </dgm:pt>
    <dgm:pt modelId="{8B257734-6232-4C4A-BBF8-C0F25C3C282F}" type="pres">
      <dgm:prSet presAssocID="{FA0FDB17-5E46-4EE1-B7CC-5ECBF738BE08}" presName="hierChild3" presStyleCnt="0"/>
      <dgm:spPr/>
      <dgm:t>
        <a:bodyPr/>
        <a:lstStyle/>
        <a:p>
          <a:endParaRPr lang="en-GB"/>
        </a:p>
      </dgm:t>
    </dgm:pt>
  </dgm:ptLst>
  <dgm:cxnLst>
    <dgm:cxn modelId="{99EED1F6-C6B5-4848-BC98-C2A891834C6D}" type="presOf" srcId="{10FEF975-9C86-4CC4-9C2E-3BE074AB3931}" destId="{7315BB55-3D53-4E99-9968-C5445451E079}" srcOrd="0" destOrd="0" presId="urn:microsoft.com/office/officeart/2005/8/layout/orgChart1"/>
    <dgm:cxn modelId="{909EC86C-DF63-41E4-9E0C-90E2758BBEDF}" srcId="{7A3DD2B7-5800-48B9-9EC5-10F0B063B1AE}" destId="{FDF52FEB-16AB-4346-BDD2-F7BF59653BC6}" srcOrd="2" destOrd="0" parTransId="{BC1B2A40-3F10-418F-8E97-7410906E91C9}" sibTransId="{DCB6D24A-F70E-4F20-9C91-8A368EA1F1C5}"/>
    <dgm:cxn modelId="{8F88C536-012D-4553-AEAF-A46F32DD5E38}" type="presOf" srcId="{B2F12755-E548-4D25-B65A-75F5E2803C7F}" destId="{DA6D8D3F-70C7-44FF-9CF5-C76854D9AD5C}" srcOrd="0" destOrd="0" presId="urn:microsoft.com/office/officeart/2005/8/layout/orgChart1"/>
    <dgm:cxn modelId="{F67EAA98-9B6B-4935-99C1-BA4911D393DE}" type="presOf" srcId="{0CE7136D-BAA8-46FD-93A3-06C671DBE467}" destId="{51F24D95-DDE1-4354-8E4B-B9968BCAEE0B}" srcOrd="1" destOrd="0" presId="urn:microsoft.com/office/officeart/2005/8/layout/orgChart1"/>
    <dgm:cxn modelId="{ADCD4031-9697-4E85-869B-822676364E28}" type="presOf" srcId="{01C02AE5-20E9-49A4-B93D-A3D20188D7B5}" destId="{5825CF52-6CEB-45DF-AC3A-622EC199FC2B}" srcOrd="0" destOrd="0" presId="urn:microsoft.com/office/officeart/2005/8/layout/orgChart1"/>
    <dgm:cxn modelId="{D2980360-4D0B-4F0C-A36C-5DEC25DB7D61}" type="presOf" srcId="{1786C485-1C80-4F2D-AD52-F3EAA7571F4E}" destId="{E4C8070D-129F-45D5-B4CF-DB10961C802C}" srcOrd="0" destOrd="0" presId="urn:microsoft.com/office/officeart/2005/8/layout/orgChart1"/>
    <dgm:cxn modelId="{569E374B-5592-4777-A988-98B061D40E23}" srcId="{A8D7C24C-C22E-4B7F-8132-D42A4F8944BD}" destId="{0CE7136D-BAA8-46FD-93A3-06C671DBE467}" srcOrd="1" destOrd="0" parTransId="{266A6232-D093-4B8D-992E-854404B3FC5C}" sibTransId="{2F631FC8-9184-4417-9527-7F05A85F3887}"/>
    <dgm:cxn modelId="{013FF8D9-B0C3-4A68-A120-C878491A2A40}" type="presOf" srcId="{612F6450-5C81-4084-8BFE-15EA908543CE}" destId="{3751F9F8-45A9-494E-AE3B-B09AED4A61BA}" srcOrd="0" destOrd="0" presId="urn:microsoft.com/office/officeart/2005/8/layout/orgChart1"/>
    <dgm:cxn modelId="{20D4BC20-D37B-4BA0-9D20-AFE3E1E8D1A7}" srcId="{01C02AE5-20E9-49A4-B93D-A3D20188D7B5}" destId="{7A3DD2B7-5800-48B9-9EC5-10F0B063B1AE}" srcOrd="0" destOrd="0" parTransId="{D44A7F49-1211-494F-A85A-05266457D9B7}" sibTransId="{AF3A0316-0172-4CD1-8923-08C3CD1D5F36}"/>
    <dgm:cxn modelId="{1FC2FE9A-996F-4C3C-A0DE-6C0C46D40E23}" type="presOf" srcId="{59E90613-2C47-46ED-AE05-586C87D9FB75}" destId="{81C42BA1-7B73-4683-BC87-E3BA81142143}" srcOrd="1" destOrd="0" presId="urn:microsoft.com/office/officeart/2005/8/layout/orgChart1"/>
    <dgm:cxn modelId="{1EA38AF4-9CC0-451B-A26F-ABEFA89A0C79}" type="presOf" srcId="{146CB2B2-DFA1-4654-ACB4-ECFC93EF759D}" destId="{61B5C0F1-7064-484B-8C67-736312D7CDD4}" srcOrd="0" destOrd="0" presId="urn:microsoft.com/office/officeart/2005/8/layout/orgChart1"/>
    <dgm:cxn modelId="{2A048EC2-CC3B-4416-963E-366E9D440558}" type="presOf" srcId="{A76E5500-E92E-4F75-897A-B7C7C523ABA5}" destId="{147BD208-8360-4528-884D-90D1CE92D9F3}" srcOrd="1" destOrd="0" presId="urn:microsoft.com/office/officeart/2005/8/layout/orgChart1"/>
    <dgm:cxn modelId="{CA94DB9D-7C1C-4E24-9A4A-C94C9A8D5574}" srcId="{7A3DD2B7-5800-48B9-9EC5-10F0B063B1AE}" destId="{146CB2B2-DFA1-4654-ACB4-ECFC93EF759D}" srcOrd="1" destOrd="0" parTransId="{68CA595B-CD5D-4197-AA77-F0483714C31A}" sibTransId="{CED967F8-B4CD-4B3D-8D8F-5C4F353DE358}"/>
    <dgm:cxn modelId="{DAC702FC-B6AD-4708-AD3C-33443E015C66}" srcId="{FA0FDB17-5E46-4EE1-B7CC-5ECBF738BE08}" destId="{B2F12755-E548-4D25-B65A-75F5E2803C7F}" srcOrd="0" destOrd="0" parTransId="{29A65366-3C85-45F4-A249-81AE60F24EC5}" sibTransId="{AFC1F2CC-BA91-460F-B482-3CD9D5998D69}"/>
    <dgm:cxn modelId="{2DF05B0D-933C-45FC-AEB2-C27DAF105D9F}" srcId="{D399DD25-36A7-42E0-9191-497F536B81CD}" destId="{FA0FDB17-5E46-4EE1-B7CC-5ECBF738BE08}" srcOrd="0" destOrd="0" parTransId="{BB335D0C-6B4E-48AE-A373-BC95CFF2A784}" sibTransId="{7F62F010-A804-4112-A877-AEE4D994760E}"/>
    <dgm:cxn modelId="{FD25733E-C0BF-440C-87DC-9479F8BC458F}" type="presOf" srcId="{7422BBD0-284A-46BF-BBA4-AE75E520B1F3}" destId="{9631EF24-79F2-4D26-89D5-FAAEDCE43675}" srcOrd="0" destOrd="0" presId="urn:microsoft.com/office/officeart/2005/8/layout/orgChart1"/>
    <dgm:cxn modelId="{DC366028-0D1F-4033-A5A0-5D2165CF7AEA}" type="presOf" srcId="{FA0FDB17-5E46-4EE1-B7CC-5ECBF738BE08}" destId="{FA8D5D3F-4C2B-4DF4-A767-4C66415038AA}" srcOrd="1" destOrd="0" presId="urn:microsoft.com/office/officeart/2005/8/layout/orgChart1"/>
    <dgm:cxn modelId="{9DE74B9C-3AD1-4818-A823-DE5DFC6BA90B}" type="presOf" srcId="{B2F12755-E548-4D25-B65A-75F5E2803C7F}" destId="{1D9B917E-E39C-4712-9BF2-15D66763540A}" srcOrd="1" destOrd="0" presId="urn:microsoft.com/office/officeart/2005/8/layout/orgChart1"/>
    <dgm:cxn modelId="{EFE6D65C-526E-4A14-9B05-46F7DC8A894F}" type="presOf" srcId="{1D4EEED8-4C40-4BEB-A6E9-17151D316031}" destId="{15CA9206-ACD9-4958-8D83-15C4EED711D9}" srcOrd="1" destOrd="0" presId="urn:microsoft.com/office/officeart/2005/8/layout/orgChart1"/>
    <dgm:cxn modelId="{FAB08A30-0BDF-459E-B056-19E229DA8989}" type="presOf" srcId="{01C02AE5-20E9-49A4-B93D-A3D20188D7B5}" destId="{8E726F47-DE93-47A5-9A30-2D1422E9CDF2}" srcOrd="1" destOrd="0" presId="urn:microsoft.com/office/officeart/2005/8/layout/orgChart1"/>
    <dgm:cxn modelId="{07DFD17B-B995-4E08-AE1B-0BDFD2D08354}" srcId="{FFE77368-4D0A-45F1-9FAF-1AB9E842AEB8}" destId="{1D4EEED8-4C40-4BEB-A6E9-17151D316031}" srcOrd="0" destOrd="0" parTransId="{10FEF975-9C86-4CC4-9C2E-3BE074AB3931}" sibTransId="{DAAE1B2D-7D27-4FCE-A94C-DFE0C07D09B7}"/>
    <dgm:cxn modelId="{38E9ABD0-B18B-4F51-8EAD-4A4D69547835}" type="presOf" srcId="{29A65366-3C85-45F4-A249-81AE60F24EC5}" destId="{46E85E59-B6C9-4428-BF26-46BC9EE56E1E}" srcOrd="0" destOrd="0" presId="urn:microsoft.com/office/officeart/2005/8/layout/orgChart1"/>
    <dgm:cxn modelId="{7876A35E-CC13-4E49-80F5-A522729ADEEE}" type="presOf" srcId="{A8D7C24C-C22E-4B7F-8132-D42A4F8944BD}" destId="{166D5D67-1035-4BC3-807E-3E8F13A8E9F3}" srcOrd="0" destOrd="0" presId="urn:microsoft.com/office/officeart/2005/8/layout/orgChart1"/>
    <dgm:cxn modelId="{92F06F6F-B9E1-45D0-8C07-8192E092A192}" type="presOf" srcId="{FFE77368-4D0A-45F1-9FAF-1AB9E842AEB8}" destId="{C8908990-390F-4377-BB65-82EBDC3B156F}" srcOrd="0" destOrd="0" presId="urn:microsoft.com/office/officeart/2005/8/layout/orgChart1"/>
    <dgm:cxn modelId="{B047220A-B569-414E-B3E3-A9512ECC0CA9}" srcId="{B2F12755-E548-4D25-B65A-75F5E2803C7F}" destId="{0045C3F8-7ECB-4FD8-8A79-3C6BA6732133}" srcOrd="2" destOrd="0" parTransId="{FDB07548-2D22-4CC2-8758-621F75D9357E}" sibTransId="{BE3E08A0-D22D-4A25-9083-76574064F83B}"/>
    <dgm:cxn modelId="{2E217A34-64B3-4209-87E4-38C25AD48C98}" type="presOf" srcId="{7F424A7A-6EED-453C-802C-6589256530F5}" destId="{14A45654-8FE2-4EE1-A7F3-DE90342FFD43}" srcOrd="1" destOrd="0" presId="urn:microsoft.com/office/officeart/2005/8/layout/orgChart1"/>
    <dgm:cxn modelId="{9EF8F017-92B5-4BEB-B996-7AA5DF669642}" type="presOf" srcId="{D44A7F49-1211-494F-A85A-05266457D9B7}" destId="{FFD3E181-37EC-4A6F-826B-11DC66576ED7}" srcOrd="0" destOrd="0" presId="urn:microsoft.com/office/officeart/2005/8/layout/orgChart1"/>
    <dgm:cxn modelId="{6E674AEA-01F9-45C3-9C0D-693258ACC807}" type="presOf" srcId="{0045C3F8-7ECB-4FD8-8A79-3C6BA6732133}" destId="{ABB8990E-F0CD-4C20-B068-DA22E4872DE9}" srcOrd="1" destOrd="0" presId="urn:microsoft.com/office/officeart/2005/8/layout/orgChart1"/>
    <dgm:cxn modelId="{4A70EB21-4227-4284-BD56-6827EFF299EA}" type="presOf" srcId="{7F424A7A-6EED-453C-802C-6589256530F5}" destId="{DFFE28BC-4210-4BDB-8F13-83499CA55E84}" srcOrd="0" destOrd="0" presId="urn:microsoft.com/office/officeart/2005/8/layout/orgChart1"/>
    <dgm:cxn modelId="{3649A668-415E-4289-9C9E-23F38F956F58}" type="presOf" srcId="{0045C3F8-7ECB-4FD8-8A79-3C6BA6732133}" destId="{6C074656-CF7B-42F0-9797-99334734CAE5}" srcOrd="0" destOrd="0" presId="urn:microsoft.com/office/officeart/2005/8/layout/orgChart1"/>
    <dgm:cxn modelId="{185DB4B4-6F9C-4476-8680-BB925A80EA6C}" srcId="{1D4EEED8-4C40-4BEB-A6E9-17151D316031}" destId="{F5573AA8-9889-4F6C-A3CD-9B7D720AAA33}" srcOrd="0" destOrd="0" parTransId="{EA245B1A-2C6E-4244-A587-372F77C67548}" sibTransId="{BA412210-E1AA-4884-A0EA-33E144788C55}"/>
    <dgm:cxn modelId="{6A6A740E-7876-4491-87F9-8BC37DFA543E}" srcId="{B2F12755-E548-4D25-B65A-75F5E2803C7F}" destId="{7F424A7A-6EED-453C-802C-6589256530F5}" srcOrd="1" destOrd="0" parTransId="{1786C485-1C80-4F2D-AD52-F3EAA7571F4E}" sibTransId="{10CAB994-13A6-4861-B772-22B1201BF9A3}"/>
    <dgm:cxn modelId="{2D878399-3B55-44A5-9F85-6F0C3541C7A8}" type="presOf" srcId="{7E2B8B75-FC23-4D59-A6D0-58B522B67A53}" destId="{F23F1FA7-F5DA-4FA4-81F9-AF95C20A8916}" srcOrd="0" destOrd="0" presId="urn:microsoft.com/office/officeart/2005/8/layout/orgChart1"/>
    <dgm:cxn modelId="{019B0EE6-19BC-4ADA-9A16-049BC81828A4}" type="presOf" srcId="{0CE7136D-BAA8-46FD-93A3-06C671DBE467}" destId="{F50A2699-2BF8-435F-B2C9-2A1BB05D0EC8}" srcOrd="0" destOrd="0" presId="urn:microsoft.com/office/officeart/2005/8/layout/orgChart1"/>
    <dgm:cxn modelId="{B4F228E7-23A8-4338-BAE5-6E0A68135E1D}" type="presOf" srcId="{A76E5500-E92E-4F75-897A-B7C7C523ABA5}" destId="{4FCB3BB6-D1DC-4A11-B75C-E21158A58B6D}" srcOrd="0" destOrd="0" presId="urn:microsoft.com/office/officeart/2005/8/layout/orgChart1"/>
    <dgm:cxn modelId="{9160D7E2-8285-4BF1-8110-8233F09EF2C2}" type="presOf" srcId="{AB7BDA5A-1366-4313-A5D7-D11B7B5ED9BF}" destId="{530A7D52-0F7A-47A6-B8A1-6E566ABC1DFD}" srcOrd="1" destOrd="0" presId="urn:microsoft.com/office/officeart/2005/8/layout/orgChart1"/>
    <dgm:cxn modelId="{F23C6A3B-9297-4FED-A82D-D1F147C971A7}" type="presOf" srcId="{F76261E2-D0A2-4783-8F47-C76753E61ED9}" destId="{F992C447-1B4C-4AB4-9550-6B3323F3103A}" srcOrd="0" destOrd="0" presId="urn:microsoft.com/office/officeart/2005/8/layout/orgChart1"/>
    <dgm:cxn modelId="{08A41A42-E543-4061-8454-C14FF03F218D}" srcId="{AB7BDA5A-1366-4313-A5D7-D11B7B5ED9BF}" destId="{59E90613-2C47-46ED-AE05-586C87D9FB75}" srcOrd="0" destOrd="0" parTransId="{DFD41615-BD2E-49D6-85E1-D6B5C3E7DB78}" sibTransId="{1002D729-5EDB-451B-93FE-C7C3823C71F3}"/>
    <dgm:cxn modelId="{03D75CCB-FE25-466B-9646-FE281FB0C594}" srcId="{F5573AA8-9889-4F6C-A3CD-9B7D720AAA33}" destId="{A8D7C24C-C22E-4B7F-8132-D42A4F8944BD}" srcOrd="0" destOrd="0" parTransId="{B9922CFB-4F27-4AD5-92BA-3E7BE5DA0C40}" sibTransId="{4F7BBE5C-5B8F-4325-BF2B-0B98B4EFB0A6}"/>
    <dgm:cxn modelId="{38BA0819-87F8-4BDF-8F6A-1CE525611889}" type="presOf" srcId="{7A3DD2B7-5800-48B9-9EC5-10F0B063B1AE}" destId="{B638B08C-DAF8-4F3C-B644-0C8FC650DB67}" srcOrd="1" destOrd="0" presId="urn:microsoft.com/office/officeart/2005/8/layout/orgChart1"/>
    <dgm:cxn modelId="{5D328439-2AD9-4CD0-BAE0-D6C55E9B00A3}" type="presOf" srcId="{FA0FDB17-5E46-4EE1-B7CC-5ECBF738BE08}" destId="{AE5FE0C3-E221-493B-91EF-52BB2D2FD460}" srcOrd="0" destOrd="0" presId="urn:microsoft.com/office/officeart/2005/8/layout/orgChart1"/>
    <dgm:cxn modelId="{7257045F-A810-4F3E-9BFF-00223ABE4A42}" type="presOf" srcId="{7A3DD2B7-5800-48B9-9EC5-10F0B063B1AE}" destId="{73BC0F66-1ABE-4862-9FD7-010398AC8E96}" srcOrd="0" destOrd="0" presId="urn:microsoft.com/office/officeart/2005/8/layout/orgChart1"/>
    <dgm:cxn modelId="{842306F5-B4D4-4D13-948B-A3089EB619E1}" type="presOf" srcId="{AB7BDA5A-1366-4313-A5D7-D11B7B5ED9BF}" destId="{ADBC6AAC-CCCA-4172-945A-6EA2E6EDFD69}" srcOrd="0" destOrd="0" presId="urn:microsoft.com/office/officeart/2005/8/layout/orgChart1"/>
    <dgm:cxn modelId="{0B0CC850-385E-47FB-BC23-547E50C646A9}" type="presOf" srcId="{F5573AA8-9889-4F6C-A3CD-9B7D720AAA33}" destId="{802B6B2C-C8B4-4155-934F-97A10A237E66}" srcOrd="1" destOrd="0" presId="urn:microsoft.com/office/officeart/2005/8/layout/orgChart1"/>
    <dgm:cxn modelId="{84FFC82A-02CD-402F-AA54-399215CE3B45}" type="presOf" srcId="{1D4EEED8-4C40-4BEB-A6E9-17151D316031}" destId="{7B5DB5B3-372E-4ECA-AFA5-5A3EDB39BA30}" srcOrd="0" destOrd="0" presId="urn:microsoft.com/office/officeart/2005/8/layout/orgChart1"/>
    <dgm:cxn modelId="{265B3AE4-FC4C-4216-B85A-2C9476351C32}" type="presOf" srcId="{FDF52FEB-16AB-4346-BDD2-F7BF59653BC6}" destId="{FCEC9E54-996B-45C5-B059-685240DC99D2}" srcOrd="0" destOrd="0" presId="urn:microsoft.com/office/officeart/2005/8/layout/orgChart1"/>
    <dgm:cxn modelId="{8DCC8FAA-BF11-473F-8BFC-0FBB4912AB2E}" type="presOf" srcId="{59E90613-2C47-46ED-AE05-586C87D9FB75}" destId="{5AAC6BA6-599A-4BA7-8897-0FC90C952E58}" srcOrd="0" destOrd="0" presId="urn:microsoft.com/office/officeart/2005/8/layout/orgChart1"/>
    <dgm:cxn modelId="{C1F39BDA-4661-4B77-A1E4-C2FD2FB015C6}" type="presOf" srcId="{612F6450-5C81-4084-8BFE-15EA908543CE}" destId="{83787AAC-3D5E-4994-B75E-AD65B0A4616D}" srcOrd="1" destOrd="0" presId="urn:microsoft.com/office/officeart/2005/8/layout/orgChart1"/>
    <dgm:cxn modelId="{7D7907EC-C5A5-4CA9-8840-D9C1AA59318C}" srcId="{A76E5500-E92E-4F75-897A-B7C7C523ABA5}" destId="{612F6450-5C81-4084-8BFE-15EA908543CE}" srcOrd="0" destOrd="0" parTransId="{6EA9D97B-8F05-45E5-BA2F-824ED6604AFA}" sibTransId="{2D3ECBCD-FE18-424E-9DB8-50C1F21187A1}"/>
    <dgm:cxn modelId="{EB9A9CBB-C818-4B0B-B340-964B7472FBC2}" type="presOf" srcId="{266A6232-D093-4B8D-992E-854404B3FC5C}" destId="{CEC5935B-5DDB-4D5C-9AEE-098F760BEC01}" srcOrd="0" destOrd="0" presId="urn:microsoft.com/office/officeart/2005/8/layout/orgChart1"/>
    <dgm:cxn modelId="{61013234-7BFF-4D58-B89C-E1810ACDBFF5}" type="presOf" srcId="{D399DD25-36A7-42E0-9191-497F536B81CD}" destId="{A1AFC26E-0E5D-43BC-8DE9-8441E1DE96C6}" srcOrd="0" destOrd="0" presId="urn:microsoft.com/office/officeart/2005/8/layout/orgChart1"/>
    <dgm:cxn modelId="{AF1D49C3-B0B1-450C-8A6B-67430F526EB9}" type="presOf" srcId="{146CB2B2-DFA1-4654-ACB4-ECFC93EF759D}" destId="{B8F58C0B-1FB7-4BD2-B8DB-B59239737145}" srcOrd="1" destOrd="0" presId="urn:microsoft.com/office/officeart/2005/8/layout/orgChart1"/>
    <dgm:cxn modelId="{5A060E48-0492-4F7E-BC86-1DFE305E2BF1}" type="presOf" srcId="{6EA9D97B-8F05-45E5-BA2F-824ED6604AFA}" destId="{FC84F68A-D2A8-4A85-B229-6BC98EB2E5EF}" srcOrd="0" destOrd="0" presId="urn:microsoft.com/office/officeart/2005/8/layout/orgChart1"/>
    <dgm:cxn modelId="{5DB0CF52-457D-4F41-B242-E1F214713E1F}" type="presOf" srcId="{BC1B2A40-3F10-418F-8E97-7410906E91C9}" destId="{6363365D-1960-4FEE-9221-25D5055AB978}" srcOrd="0" destOrd="0" presId="urn:microsoft.com/office/officeart/2005/8/layout/orgChart1"/>
    <dgm:cxn modelId="{5D43259E-F298-4908-B078-686AB5E92DDD}" type="presOf" srcId="{DFD41615-BD2E-49D6-85E1-D6B5C3E7DB78}" destId="{87C6B30B-5662-4C9F-8607-7BEC146677C9}" srcOrd="0" destOrd="0" presId="urn:microsoft.com/office/officeart/2005/8/layout/orgChart1"/>
    <dgm:cxn modelId="{637BC79E-142C-44C8-933C-85E716D4AA40}" srcId="{1D4EEED8-4C40-4BEB-A6E9-17151D316031}" destId="{AB7BDA5A-1366-4313-A5D7-D11B7B5ED9BF}" srcOrd="1" destOrd="0" parTransId="{27659896-CA14-40A4-A97F-F948B89BCE6F}" sibTransId="{34E97226-3603-47AC-B003-423C14C4A693}"/>
    <dgm:cxn modelId="{4EE21A5D-7E8F-45DF-8858-5ECA54FCA314}" srcId="{B2F12755-E548-4D25-B65A-75F5E2803C7F}" destId="{FFE77368-4D0A-45F1-9FAF-1AB9E842AEB8}" srcOrd="0" destOrd="0" parTransId="{7422BBD0-284A-46BF-BBA4-AE75E520B1F3}" sibTransId="{CC1146EC-07E8-4254-9699-EE51F99B9531}"/>
    <dgm:cxn modelId="{C7D3E5F1-ACF0-48A0-A092-0D037AA09068}" type="presOf" srcId="{FDF52FEB-16AB-4346-BDD2-F7BF59653BC6}" destId="{B0E41AFC-2806-472E-B22D-E775B99D38D7}" srcOrd="1" destOrd="0" presId="urn:microsoft.com/office/officeart/2005/8/layout/orgChart1"/>
    <dgm:cxn modelId="{21BC8787-C746-44D2-AFDF-B2678C23FB28}" type="presOf" srcId="{F5573AA8-9889-4F6C-A3CD-9B7D720AAA33}" destId="{C030B8FF-458C-4004-8CDA-709A01580918}" srcOrd="0" destOrd="0" presId="urn:microsoft.com/office/officeart/2005/8/layout/orgChart1"/>
    <dgm:cxn modelId="{D734E094-CD16-4F54-8F06-D7846ABCA78F}" type="presOf" srcId="{68CA595B-CD5D-4197-AA77-F0483714C31A}" destId="{0BDB5D1C-6F16-4D67-9CFF-58338E1C5BF8}" srcOrd="0" destOrd="0" presId="urn:microsoft.com/office/officeart/2005/8/layout/orgChart1"/>
    <dgm:cxn modelId="{1581CF48-54B1-41FF-ADAF-A56CCFEA5438}" type="presOf" srcId="{A8D7C24C-C22E-4B7F-8132-D42A4F8944BD}" destId="{401C7023-66FA-4E88-A5AE-D36AEB29F54B}" srcOrd="1" destOrd="0" presId="urn:microsoft.com/office/officeart/2005/8/layout/orgChart1"/>
    <dgm:cxn modelId="{C66BEC03-EACC-4C0F-ACDB-3A21A3334F26}" srcId="{A8D7C24C-C22E-4B7F-8132-D42A4F8944BD}" destId="{01C02AE5-20E9-49A4-B93D-A3D20188D7B5}" srcOrd="0" destOrd="0" parTransId="{7E2B8B75-FC23-4D59-A6D0-58B522B67A53}" sibTransId="{6CDE2384-CE6B-4474-AD35-5AEE9166FF51}"/>
    <dgm:cxn modelId="{66D53B1E-EC9E-471C-8867-2C750EB933FC}" type="presOf" srcId="{FFE77368-4D0A-45F1-9FAF-1AB9E842AEB8}" destId="{6D287ED1-207C-4EB7-9901-5275A46BA28E}" srcOrd="1" destOrd="0" presId="urn:microsoft.com/office/officeart/2005/8/layout/orgChart1"/>
    <dgm:cxn modelId="{3C443ADF-A890-41D5-ADDA-AC80A1849652}" type="presOf" srcId="{FDB07548-2D22-4CC2-8758-621F75D9357E}" destId="{AA8093F5-9C82-471F-A502-E4DB6CB202D6}" srcOrd="0" destOrd="0" presId="urn:microsoft.com/office/officeart/2005/8/layout/orgChart1"/>
    <dgm:cxn modelId="{BC5D9093-061C-4897-B7BA-782B51555471}" srcId="{7A3DD2B7-5800-48B9-9EC5-10F0B063B1AE}" destId="{A76E5500-E92E-4F75-897A-B7C7C523ABA5}" srcOrd="0" destOrd="0" parTransId="{F76261E2-D0A2-4783-8F47-C76753E61ED9}" sibTransId="{16DEF0F0-FF44-41EC-8A57-81940E588372}"/>
    <dgm:cxn modelId="{4D4EA2FB-6844-48C8-B348-E0080742DF3E}" type="presOf" srcId="{EA245B1A-2C6E-4244-A587-372F77C67548}" destId="{880962BF-E289-4920-8F23-13B8BED1305C}" srcOrd="0" destOrd="0" presId="urn:microsoft.com/office/officeart/2005/8/layout/orgChart1"/>
    <dgm:cxn modelId="{D7CF45B2-55C3-4B9D-B90A-BFB04E95C728}" type="presOf" srcId="{B9922CFB-4F27-4AD5-92BA-3E7BE5DA0C40}" destId="{53BDB994-F6A8-4D32-A30A-438B7D0BB9B1}" srcOrd="0" destOrd="0" presId="urn:microsoft.com/office/officeart/2005/8/layout/orgChart1"/>
    <dgm:cxn modelId="{3034BF76-431A-4149-84D4-D489966347B1}" type="presOf" srcId="{27659896-CA14-40A4-A97F-F948B89BCE6F}" destId="{A7E7D351-398D-466D-865E-2C507029F1A0}" srcOrd="0" destOrd="0" presId="urn:microsoft.com/office/officeart/2005/8/layout/orgChart1"/>
    <dgm:cxn modelId="{722BA717-C56E-41C8-B43F-F5AAE8661230}" type="presParOf" srcId="{A1AFC26E-0E5D-43BC-8DE9-8441E1DE96C6}" destId="{DC1C8A28-FDEB-4F9A-ADCA-3B247D0C0C67}" srcOrd="0" destOrd="0" presId="urn:microsoft.com/office/officeart/2005/8/layout/orgChart1"/>
    <dgm:cxn modelId="{E8679AEF-A409-490A-B64D-BE1C51679E6E}" type="presParOf" srcId="{DC1C8A28-FDEB-4F9A-ADCA-3B247D0C0C67}" destId="{339DAA2C-08D6-447E-9E9C-80E312A53A62}" srcOrd="0" destOrd="0" presId="urn:microsoft.com/office/officeart/2005/8/layout/orgChart1"/>
    <dgm:cxn modelId="{8610545A-1CC3-4415-9814-7CD3B56E87F6}" type="presParOf" srcId="{339DAA2C-08D6-447E-9E9C-80E312A53A62}" destId="{AE5FE0C3-E221-493B-91EF-52BB2D2FD460}" srcOrd="0" destOrd="0" presId="urn:microsoft.com/office/officeart/2005/8/layout/orgChart1"/>
    <dgm:cxn modelId="{6A94A695-B5BD-4AD3-B3A8-70D351DA6041}" type="presParOf" srcId="{339DAA2C-08D6-447E-9E9C-80E312A53A62}" destId="{FA8D5D3F-4C2B-4DF4-A767-4C66415038AA}" srcOrd="1" destOrd="0" presId="urn:microsoft.com/office/officeart/2005/8/layout/orgChart1"/>
    <dgm:cxn modelId="{0393625E-92CD-4891-85F8-88151A39A7D0}" type="presParOf" srcId="{DC1C8A28-FDEB-4F9A-ADCA-3B247D0C0C67}" destId="{E9159C82-CEE6-40BF-8D06-969759ED2E12}" srcOrd="1" destOrd="0" presId="urn:microsoft.com/office/officeart/2005/8/layout/orgChart1"/>
    <dgm:cxn modelId="{4DD73CBE-521C-444C-8CEA-8C958257CC6D}" type="presParOf" srcId="{E9159C82-CEE6-40BF-8D06-969759ED2E12}" destId="{46E85E59-B6C9-4428-BF26-46BC9EE56E1E}" srcOrd="0" destOrd="0" presId="urn:microsoft.com/office/officeart/2005/8/layout/orgChart1"/>
    <dgm:cxn modelId="{02079B2F-4EA2-413C-ACFA-B4AD0D231D33}" type="presParOf" srcId="{E9159C82-CEE6-40BF-8D06-969759ED2E12}" destId="{5D842647-2331-4868-9CEE-74F373E4CB25}" srcOrd="1" destOrd="0" presId="urn:microsoft.com/office/officeart/2005/8/layout/orgChart1"/>
    <dgm:cxn modelId="{E70B3DC9-5638-4C49-8CAF-7DCA6043E86A}" type="presParOf" srcId="{5D842647-2331-4868-9CEE-74F373E4CB25}" destId="{1578F5A7-5E65-4DBD-A499-85B40FC67948}" srcOrd="0" destOrd="0" presId="urn:microsoft.com/office/officeart/2005/8/layout/orgChart1"/>
    <dgm:cxn modelId="{3FA19B54-795B-4C9F-B247-A53952048A01}" type="presParOf" srcId="{1578F5A7-5E65-4DBD-A499-85B40FC67948}" destId="{DA6D8D3F-70C7-44FF-9CF5-C76854D9AD5C}" srcOrd="0" destOrd="0" presId="urn:microsoft.com/office/officeart/2005/8/layout/orgChart1"/>
    <dgm:cxn modelId="{AF064C5B-A08C-4279-85BA-C50609A7EF73}" type="presParOf" srcId="{1578F5A7-5E65-4DBD-A499-85B40FC67948}" destId="{1D9B917E-E39C-4712-9BF2-15D66763540A}" srcOrd="1" destOrd="0" presId="urn:microsoft.com/office/officeart/2005/8/layout/orgChart1"/>
    <dgm:cxn modelId="{A03D8DF8-392C-4FAE-A4CA-19718AA61523}" type="presParOf" srcId="{5D842647-2331-4868-9CEE-74F373E4CB25}" destId="{302D8586-3D8D-48A2-84F3-C5FA5B709375}" srcOrd="1" destOrd="0" presId="urn:microsoft.com/office/officeart/2005/8/layout/orgChart1"/>
    <dgm:cxn modelId="{82038D2C-EF19-456A-A3C7-1CCFBC72CAEF}" type="presParOf" srcId="{302D8586-3D8D-48A2-84F3-C5FA5B709375}" destId="{9631EF24-79F2-4D26-89D5-FAAEDCE43675}" srcOrd="0" destOrd="0" presId="urn:microsoft.com/office/officeart/2005/8/layout/orgChart1"/>
    <dgm:cxn modelId="{909B50D6-3E50-49ED-8F6A-DEACF9140229}" type="presParOf" srcId="{302D8586-3D8D-48A2-84F3-C5FA5B709375}" destId="{1D528749-606E-4B6A-A780-52D82B3DA8A9}" srcOrd="1" destOrd="0" presId="urn:microsoft.com/office/officeart/2005/8/layout/orgChart1"/>
    <dgm:cxn modelId="{146DD570-E041-4B65-99A4-EAF2A965F2FD}" type="presParOf" srcId="{1D528749-606E-4B6A-A780-52D82B3DA8A9}" destId="{D603C0E4-758D-43AA-8FBC-75B1948F456D}" srcOrd="0" destOrd="0" presId="urn:microsoft.com/office/officeart/2005/8/layout/orgChart1"/>
    <dgm:cxn modelId="{B92FF7DC-8319-4991-8836-8C1BBE0AD35E}" type="presParOf" srcId="{D603C0E4-758D-43AA-8FBC-75B1948F456D}" destId="{C8908990-390F-4377-BB65-82EBDC3B156F}" srcOrd="0" destOrd="0" presId="urn:microsoft.com/office/officeart/2005/8/layout/orgChart1"/>
    <dgm:cxn modelId="{BDC49920-201A-43CB-A43D-17E30BC887C2}" type="presParOf" srcId="{D603C0E4-758D-43AA-8FBC-75B1948F456D}" destId="{6D287ED1-207C-4EB7-9901-5275A46BA28E}" srcOrd="1" destOrd="0" presId="urn:microsoft.com/office/officeart/2005/8/layout/orgChart1"/>
    <dgm:cxn modelId="{4ABB613B-7200-4C81-9744-2DC625067CC8}" type="presParOf" srcId="{1D528749-606E-4B6A-A780-52D82B3DA8A9}" destId="{54A5F773-8302-4AD9-BE98-2621F7009B25}" srcOrd="1" destOrd="0" presId="urn:microsoft.com/office/officeart/2005/8/layout/orgChart1"/>
    <dgm:cxn modelId="{899EA16A-B8B4-4D5D-9D1F-45080E0B1FF0}" type="presParOf" srcId="{54A5F773-8302-4AD9-BE98-2621F7009B25}" destId="{7315BB55-3D53-4E99-9968-C5445451E079}" srcOrd="0" destOrd="0" presId="urn:microsoft.com/office/officeart/2005/8/layout/orgChart1"/>
    <dgm:cxn modelId="{C63C69B8-8AA9-4311-9440-51B4C4D32940}" type="presParOf" srcId="{54A5F773-8302-4AD9-BE98-2621F7009B25}" destId="{D577FE0E-B5F1-4E1C-AD23-880B8A8FEBDB}" srcOrd="1" destOrd="0" presId="urn:microsoft.com/office/officeart/2005/8/layout/orgChart1"/>
    <dgm:cxn modelId="{1BF28250-A899-4A4B-833C-8515621DDEE4}" type="presParOf" srcId="{D577FE0E-B5F1-4E1C-AD23-880B8A8FEBDB}" destId="{4DD227A5-788F-41F9-BDEB-1F080D15108D}" srcOrd="0" destOrd="0" presId="urn:microsoft.com/office/officeart/2005/8/layout/orgChart1"/>
    <dgm:cxn modelId="{5323A9F8-9989-47EC-B27A-2BBFA3EC00E1}" type="presParOf" srcId="{4DD227A5-788F-41F9-BDEB-1F080D15108D}" destId="{7B5DB5B3-372E-4ECA-AFA5-5A3EDB39BA30}" srcOrd="0" destOrd="0" presId="urn:microsoft.com/office/officeart/2005/8/layout/orgChart1"/>
    <dgm:cxn modelId="{A34AB172-B853-4A36-A6C3-2BCE770A4073}" type="presParOf" srcId="{4DD227A5-788F-41F9-BDEB-1F080D15108D}" destId="{15CA9206-ACD9-4958-8D83-15C4EED711D9}" srcOrd="1" destOrd="0" presId="urn:microsoft.com/office/officeart/2005/8/layout/orgChart1"/>
    <dgm:cxn modelId="{AE483CD1-F8D2-41BC-B88D-597757C57C6D}" type="presParOf" srcId="{D577FE0E-B5F1-4E1C-AD23-880B8A8FEBDB}" destId="{DE98560A-A7B4-4129-85FA-BFB1834403B1}" srcOrd="1" destOrd="0" presId="urn:microsoft.com/office/officeart/2005/8/layout/orgChart1"/>
    <dgm:cxn modelId="{F0523176-2A1F-4802-BC3F-C055EF1A4709}" type="presParOf" srcId="{DE98560A-A7B4-4129-85FA-BFB1834403B1}" destId="{880962BF-E289-4920-8F23-13B8BED1305C}" srcOrd="0" destOrd="0" presId="urn:microsoft.com/office/officeart/2005/8/layout/orgChart1"/>
    <dgm:cxn modelId="{E6ED993D-40A0-4D3E-8F63-CC53D728C02D}" type="presParOf" srcId="{DE98560A-A7B4-4129-85FA-BFB1834403B1}" destId="{028F3704-FCCE-42D5-B802-D6B62FF9C0AC}" srcOrd="1" destOrd="0" presId="urn:microsoft.com/office/officeart/2005/8/layout/orgChart1"/>
    <dgm:cxn modelId="{CC3FAF12-8179-4756-B774-E5CEC14656F6}" type="presParOf" srcId="{028F3704-FCCE-42D5-B802-D6B62FF9C0AC}" destId="{470BEAFA-9897-4E7C-9560-5C419578F0FF}" srcOrd="0" destOrd="0" presId="urn:microsoft.com/office/officeart/2005/8/layout/orgChart1"/>
    <dgm:cxn modelId="{5A09FE0D-95B2-4B80-B1C6-3EFBD452364E}" type="presParOf" srcId="{470BEAFA-9897-4E7C-9560-5C419578F0FF}" destId="{C030B8FF-458C-4004-8CDA-709A01580918}" srcOrd="0" destOrd="0" presId="urn:microsoft.com/office/officeart/2005/8/layout/orgChart1"/>
    <dgm:cxn modelId="{D768452E-8A88-40EE-94F8-01101E83426A}" type="presParOf" srcId="{470BEAFA-9897-4E7C-9560-5C419578F0FF}" destId="{802B6B2C-C8B4-4155-934F-97A10A237E66}" srcOrd="1" destOrd="0" presId="urn:microsoft.com/office/officeart/2005/8/layout/orgChart1"/>
    <dgm:cxn modelId="{E3D2F1C0-4683-4AAA-92C1-05F08E5A7C97}" type="presParOf" srcId="{028F3704-FCCE-42D5-B802-D6B62FF9C0AC}" destId="{7803982F-1135-47E2-A8B5-D4E878871919}" srcOrd="1" destOrd="0" presId="urn:microsoft.com/office/officeart/2005/8/layout/orgChart1"/>
    <dgm:cxn modelId="{5E81946E-659B-4C6D-AFF1-ED625D614376}" type="presParOf" srcId="{7803982F-1135-47E2-A8B5-D4E878871919}" destId="{53BDB994-F6A8-4D32-A30A-438B7D0BB9B1}" srcOrd="0" destOrd="0" presId="urn:microsoft.com/office/officeart/2005/8/layout/orgChart1"/>
    <dgm:cxn modelId="{55CED5EF-E216-4CD9-AAAD-D99C5D108ADE}" type="presParOf" srcId="{7803982F-1135-47E2-A8B5-D4E878871919}" destId="{36409A0A-7837-43FB-BBDF-E7BB1F20A290}" srcOrd="1" destOrd="0" presId="urn:microsoft.com/office/officeart/2005/8/layout/orgChart1"/>
    <dgm:cxn modelId="{63B5FE60-9F06-4D1F-9E23-881E102CE058}" type="presParOf" srcId="{36409A0A-7837-43FB-BBDF-E7BB1F20A290}" destId="{EFF0B428-154C-43F3-8E59-3AD0E3D02291}" srcOrd="0" destOrd="0" presId="urn:microsoft.com/office/officeart/2005/8/layout/orgChart1"/>
    <dgm:cxn modelId="{594246AA-D08C-40D3-9871-30AD91F4DFF3}" type="presParOf" srcId="{EFF0B428-154C-43F3-8E59-3AD0E3D02291}" destId="{166D5D67-1035-4BC3-807E-3E8F13A8E9F3}" srcOrd="0" destOrd="0" presId="urn:microsoft.com/office/officeart/2005/8/layout/orgChart1"/>
    <dgm:cxn modelId="{0E4F5164-66AB-4757-B71A-D27489D5C3E4}" type="presParOf" srcId="{EFF0B428-154C-43F3-8E59-3AD0E3D02291}" destId="{401C7023-66FA-4E88-A5AE-D36AEB29F54B}" srcOrd="1" destOrd="0" presId="urn:microsoft.com/office/officeart/2005/8/layout/orgChart1"/>
    <dgm:cxn modelId="{8A3576E6-3AA8-4464-A5BA-0CDFC0E5E9FE}" type="presParOf" srcId="{36409A0A-7837-43FB-BBDF-E7BB1F20A290}" destId="{AE70F4AF-29F3-4088-B3C6-67DFD62435F6}" srcOrd="1" destOrd="0" presId="urn:microsoft.com/office/officeart/2005/8/layout/orgChart1"/>
    <dgm:cxn modelId="{33C7277F-A50F-4449-BCEA-7E1008D63BE8}" type="presParOf" srcId="{AE70F4AF-29F3-4088-B3C6-67DFD62435F6}" destId="{F23F1FA7-F5DA-4FA4-81F9-AF95C20A8916}" srcOrd="0" destOrd="0" presId="urn:microsoft.com/office/officeart/2005/8/layout/orgChart1"/>
    <dgm:cxn modelId="{EFBC7C7F-D8F9-4F92-806F-79F5E740B6D4}" type="presParOf" srcId="{AE70F4AF-29F3-4088-B3C6-67DFD62435F6}" destId="{EF47BA04-5D24-47DD-8A89-62334DC5A196}" srcOrd="1" destOrd="0" presId="urn:microsoft.com/office/officeart/2005/8/layout/orgChart1"/>
    <dgm:cxn modelId="{A6CBAFD8-3F66-48DD-AC5D-95CEA89C429C}" type="presParOf" srcId="{EF47BA04-5D24-47DD-8A89-62334DC5A196}" destId="{D63482C8-5666-4EF7-A740-96372F4F732A}" srcOrd="0" destOrd="0" presId="urn:microsoft.com/office/officeart/2005/8/layout/orgChart1"/>
    <dgm:cxn modelId="{F9EEBB29-215B-4D41-9042-F8337685E71F}" type="presParOf" srcId="{D63482C8-5666-4EF7-A740-96372F4F732A}" destId="{5825CF52-6CEB-45DF-AC3A-622EC199FC2B}" srcOrd="0" destOrd="0" presId="urn:microsoft.com/office/officeart/2005/8/layout/orgChart1"/>
    <dgm:cxn modelId="{205D0F06-D397-4375-A017-D24C48E9B8A5}" type="presParOf" srcId="{D63482C8-5666-4EF7-A740-96372F4F732A}" destId="{8E726F47-DE93-47A5-9A30-2D1422E9CDF2}" srcOrd="1" destOrd="0" presId="urn:microsoft.com/office/officeart/2005/8/layout/orgChart1"/>
    <dgm:cxn modelId="{7C5914D7-C3FF-416D-ABCA-C4BDBB048E32}" type="presParOf" srcId="{EF47BA04-5D24-47DD-8A89-62334DC5A196}" destId="{44B8312F-CE67-4CC5-A099-55FD1D17A3AC}" srcOrd="1" destOrd="0" presId="urn:microsoft.com/office/officeart/2005/8/layout/orgChart1"/>
    <dgm:cxn modelId="{F47DAB20-6A62-4019-8687-686A6D4186A7}" type="presParOf" srcId="{44B8312F-CE67-4CC5-A099-55FD1D17A3AC}" destId="{FFD3E181-37EC-4A6F-826B-11DC66576ED7}" srcOrd="0" destOrd="0" presId="urn:microsoft.com/office/officeart/2005/8/layout/orgChart1"/>
    <dgm:cxn modelId="{20CEFFA8-9A41-49A1-B641-6EF595E1A741}" type="presParOf" srcId="{44B8312F-CE67-4CC5-A099-55FD1D17A3AC}" destId="{642FA728-DAD4-4AFE-A1ED-D582F1148990}" srcOrd="1" destOrd="0" presId="urn:microsoft.com/office/officeart/2005/8/layout/orgChart1"/>
    <dgm:cxn modelId="{66EE2161-E3F7-4FE5-A7D0-66E6530193B7}" type="presParOf" srcId="{642FA728-DAD4-4AFE-A1ED-D582F1148990}" destId="{25D28540-8B09-4C3F-A493-BB1E32C3C6AB}" srcOrd="0" destOrd="0" presId="urn:microsoft.com/office/officeart/2005/8/layout/orgChart1"/>
    <dgm:cxn modelId="{9CEC66BD-7BB7-49AB-96C6-9C8CF612096D}" type="presParOf" srcId="{25D28540-8B09-4C3F-A493-BB1E32C3C6AB}" destId="{73BC0F66-1ABE-4862-9FD7-010398AC8E96}" srcOrd="0" destOrd="0" presId="urn:microsoft.com/office/officeart/2005/8/layout/orgChart1"/>
    <dgm:cxn modelId="{D661788D-BDA6-4C52-950D-E4EAA09EE820}" type="presParOf" srcId="{25D28540-8B09-4C3F-A493-BB1E32C3C6AB}" destId="{B638B08C-DAF8-4F3C-B644-0C8FC650DB67}" srcOrd="1" destOrd="0" presId="urn:microsoft.com/office/officeart/2005/8/layout/orgChart1"/>
    <dgm:cxn modelId="{DF774CCE-61F5-42D1-9AB1-D4A2D1C5ACDA}" type="presParOf" srcId="{642FA728-DAD4-4AFE-A1ED-D582F1148990}" destId="{F9271AC2-0B40-4E7F-9C40-5D85E8001AD5}" srcOrd="1" destOrd="0" presId="urn:microsoft.com/office/officeart/2005/8/layout/orgChart1"/>
    <dgm:cxn modelId="{04D2D82E-0104-4CD3-BDF4-6C2CA7AC4F88}" type="presParOf" srcId="{F9271AC2-0B40-4E7F-9C40-5D85E8001AD5}" destId="{F992C447-1B4C-4AB4-9550-6B3323F3103A}" srcOrd="0" destOrd="0" presId="urn:microsoft.com/office/officeart/2005/8/layout/orgChart1"/>
    <dgm:cxn modelId="{B487039A-E918-402E-B41C-4D4172A9646F}" type="presParOf" srcId="{F9271AC2-0B40-4E7F-9C40-5D85E8001AD5}" destId="{276BF002-47C6-40EF-B50A-02B96D82CF4A}" srcOrd="1" destOrd="0" presId="urn:microsoft.com/office/officeart/2005/8/layout/orgChart1"/>
    <dgm:cxn modelId="{E1C93E7D-A822-493C-8308-4C042A577E29}" type="presParOf" srcId="{276BF002-47C6-40EF-B50A-02B96D82CF4A}" destId="{CBE19B08-BEED-4CDD-8006-F463305547E8}" srcOrd="0" destOrd="0" presId="urn:microsoft.com/office/officeart/2005/8/layout/orgChart1"/>
    <dgm:cxn modelId="{392E565E-2A54-48AD-9D88-87C9E864457E}" type="presParOf" srcId="{CBE19B08-BEED-4CDD-8006-F463305547E8}" destId="{4FCB3BB6-D1DC-4A11-B75C-E21158A58B6D}" srcOrd="0" destOrd="0" presId="urn:microsoft.com/office/officeart/2005/8/layout/orgChart1"/>
    <dgm:cxn modelId="{C0537FFB-1310-4A40-B56B-4AA31BCBC58E}" type="presParOf" srcId="{CBE19B08-BEED-4CDD-8006-F463305547E8}" destId="{147BD208-8360-4528-884D-90D1CE92D9F3}" srcOrd="1" destOrd="0" presId="urn:microsoft.com/office/officeart/2005/8/layout/orgChart1"/>
    <dgm:cxn modelId="{1F444162-F9E3-4AD6-8895-412EEF8D2CF2}" type="presParOf" srcId="{276BF002-47C6-40EF-B50A-02B96D82CF4A}" destId="{E83A7AEE-6457-46EC-B478-99B7DD503A91}" srcOrd="1" destOrd="0" presId="urn:microsoft.com/office/officeart/2005/8/layout/orgChart1"/>
    <dgm:cxn modelId="{7FD72641-8063-455D-B8A9-9B80CA944E94}" type="presParOf" srcId="{E83A7AEE-6457-46EC-B478-99B7DD503A91}" destId="{FC84F68A-D2A8-4A85-B229-6BC98EB2E5EF}" srcOrd="0" destOrd="0" presId="urn:microsoft.com/office/officeart/2005/8/layout/orgChart1"/>
    <dgm:cxn modelId="{4E3CDC9B-AA72-4B1A-9B15-321BA6956E3D}" type="presParOf" srcId="{E83A7AEE-6457-46EC-B478-99B7DD503A91}" destId="{ACF7D075-5989-4AE0-B980-43AB5373382F}" srcOrd="1" destOrd="0" presId="urn:microsoft.com/office/officeart/2005/8/layout/orgChart1"/>
    <dgm:cxn modelId="{FAFD5580-8103-4B27-A6AB-79829E966770}" type="presParOf" srcId="{ACF7D075-5989-4AE0-B980-43AB5373382F}" destId="{54C25841-6008-4D86-BEB6-247795E23958}" srcOrd="0" destOrd="0" presId="urn:microsoft.com/office/officeart/2005/8/layout/orgChart1"/>
    <dgm:cxn modelId="{19A368A8-82DB-41DF-BAC9-3F466502194F}" type="presParOf" srcId="{54C25841-6008-4D86-BEB6-247795E23958}" destId="{3751F9F8-45A9-494E-AE3B-B09AED4A61BA}" srcOrd="0" destOrd="0" presId="urn:microsoft.com/office/officeart/2005/8/layout/orgChart1"/>
    <dgm:cxn modelId="{F0B9BD5A-C1E6-4E12-83AE-95BF9D42FC0F}" type="presParOf" srcId="{54C25841-6008-4D86-BEB6-247795E23958}" destId="{83787AAC-3D5E-4994-B75E-AD65B0A4616D}" srcOrd="1" destOrd="0" presId="urn:microsoft.com/office/officeart/2005/8/layout/orgChart1"/>
    <dgm:cxn modelId="{B7FC2D46-6460-40C0-87F9-951F43199442}" type="presParOf" srcId="{ACF7D075-5989-4AE0-B980-43AB5373382F}" destId="{A333E8C0-5C01-459A-8B7B-1110433812B0}" srcOrd="1" destOrd="0" presId="urn:microsoft.com/office/officeart/2005/8/layout/orgChart1"/>
    <dgm:cxn modelId="{094751B2-3162-4D33-AD31-D8AA5E5F40DC}" type="presParOf" srcId="{ACF7D075-5989-4AE0-B980-43AB5373382F}" destId="{76AD343B-887C-48BF-AAF4-9B343D1FEAB5}" srcOrd="2" destOrd="0" presId="urn:microsoft.com/office/officeart/2005/8/layout/orgChart1"/>
    <dgm:cxn modelId="{3DDCCB0B-097C-429C-9992-4F9CDF9B6C95}" type="presParOf" srcId="{276BF002-47C6-40EF-B50A-02B96D82CF4A}" destId="{FC8E580F-6960-45D6-97A9-43F6A81F0108}" srcOrd="2" destOrd="0" presId="urn:microsoft.com/office/officeart/2005/8/layout/orgChart1"/>
    <dgm:cxn modelId="{AFC8DFC1-B860-41AE-9AE1-3422EB1A2217}" type="presParOf" srcId="{F9271AC2-0B40-4E7F-9C40-5D85E8001AD5}" destId="{0BDB5D1C-6F16-4D67-9CFF-58338E1C5BF8}" srcOrd="2" destOrd="0" presId="urn:microsoft.com/office/officeart/2005/8/layout/orgChart1"/>
    <dgm:cxn modelId="{4BF589E4-CCC7-4DAE-BAA7-7DE2D7732B12}" type="presParOf" srcId="{F9271AC2-0B40-4E7F-9C40-5D85E8001AD5}" destId="{7BF283C8-1D4F-4D59-946B-E00C2089A400}" srcOrd="3" destOrd="0" presId="urn:microsoft.com/office/officeart/2005/8/layout/orgChart1"/>
    <dgm:cxn modelId="{3D4D550B-DF96-4ED1-B28A-1AE44464953E}" type="presParOf" srcId="{7BF283C8-1D4F-4D59-946B-E00C2089A400}" destId="{95C45D2A-FC3A-44E3-8BED-9A5024CFDF33}" srcOrd="0" destOrd="0" presId="urn:microsoft.com/office/officeart/2005/8/layout/orgChart1"/>
    <dgm:cxn modelId="{AC021944-0E38-443B-8E6E-7B63FD0AA430}" type="presParOf" srcId="{95C45D2A-FC3A-44E3-8BED-9A5024CFDF33}" destId="{61B5C0F1-7064-484B-8C67-736312D7CDD4}" srcOrd="0" destOrd="0" presId="urn:microsoft.com/office/officeart/2005/8/layout/orgChart1"/>
    <dgm:cxn modelId="{CE01A7F1-9450-46E5-8F9B-8EA20ED89642}" type="presParOf" srcId="{95C45D2A-FC3A-44E3-8BED-9A5024CFDF33}" destId="{B8F58C0B-1FB7-4BD2-B8DB-B59239737145}" srcOrd="1" destOrd="0" presId="urn:microsoft.com/office/officeart/2005/8/layout/orgChart1"/>
    <dgm:cxn modelId="{7655BCB0-F29B-4246-BAEA-19DBEA81ECC7}" type="presParOf" srcId="{7BF283C8-1D4F-4D59-946B-E00C2089A400}" destId="{8716C90C-5EF7-46CC-A7CB-4AC5A2720E9C}" srcOrd="1" destOrd="0" presId="urn:microsoft.com/office/officeart/2005/8/layout/orgChart1"/>
    <dgm:cxn modelId="{EA71C788-CB94-414D-9E19-FCBB1BF518D6}" type="presParOf" srcId="{7BF283C8-1D4F-4D59-946B-E00C2089A400}" destId="{8377AEB4-2F81-4346-8DE5-B30B855DE43A}" srcOrd="2" destOrd="0" presId="urn:microsoft.com/office/officeart/2005/8/layout/orgChart1"/>
    <dgm:cxn modelId="{B7913B9A-900E-45B8-8A03-2E6886A272A1}" type="presParOf" srcId="{F9271AC2-0B40-4E7F-9C40-5D85E8001AD5}" destId="{6363365D-1960-4FEE-9221-25D5055AB978}" srcOrd="4" destOrd="0" presId="urn:microsoft.com/office/officeart/2005/8/layout/orgChart1"/>
    <dgm:cxn modelId="{914A6ACE-F87D-4B74-96D9-FA6AEE1BB47C}" type="presParOf" srcId="{F9271AC2-0B40-4E7F-9C40-5D85E8001AD5}" destId="{978FF408-FD7F-4C37-BF97-B32C82472095}" srcOrd="5" destOrd="0" presId="urn:microsoft.com/office/officeart/2005/8/layout/orgChart1"/>
    <dgm:cxn modelId="{77F0D67F-714D-484E-84E2-2C32FDD8C777}" type="presParOf" srcId="{978FF408-FD7F-4C37-BF97-B32C82472095}" destId="{3128ECE9-FD4A-4A7C-9A68-FC8A3E475751}" srcOrd="0" destOrd="0" presId="urn:microsoft.com/office/officeart/2005/8/layout/orgChart1"/>
    <dgm:cxn modelId="{E588CE0D-B43F-49FE-94EC-40B538180CA2}" type="presParOf" srcId="{3128ECE9-FD4A-4A7C-9A68-FC8A3E475751}" destId="{FCEC9E54-996B-45C5-B059-685240DC99D2}" srcOrd="0" destOrd="0" presId="urn:microsoft.com/office/officeart/2005/8/layout/orgChart1"/>
    <dgm:cxn modelId="{CAC9F556-130C-4021-A6BB-31FDEB7E7235}" type="presParOf" srcId="{3128ECE9-FD4A-4A7C-9A68-FC8A3E475751}" destId="{B0E41AFC-2806-472E-B22D-E775B99D38D7}" srcOrd="1" destOrd="0" presId="urn:microsoft.com/office/officeart/2005/8/layout/orgChart1"/>
    <dgm:cxn modelId="{4932F008-D9E0-42D1-8DB8-27C15EA6A202}" type="presParOf" srcId="{978FF408-FD7F-4C37-BF97-B32C82472095}" destId="{AAD2F5CA-D980-418D-81C7-2181F382979D}" srcOrd="1" destOrd="0" presId="urn:microsoft.com/office/officeart/2005/8/layout/orgChart1"/>
    <dgm:cxn modelId="{BC0BB6B0-ADC5-4E42-AD23-16A374FFA1D1}" type="presParOf" srcId="{978FF408-FD7F-4C37-BF97-B32C82472095}" destId="{D829128E-6592-4BCF-ACEB-0949C05D4164}" srcOrd="2" destOrd="0" presId="urn:microsoft.com/office/officeart/2005/8/layout/orgChart1"/>
    <dgm:cxn modelId="{917A8BCA-EA67-43C7-AB19-5D2551CD3224}" type="presParOf" srcId="{642FA728-DAD4-4AFE-A1ED-D582F1148990}" destId="{4F9E921A-D53B-4746-BE8C-8CC8F69553EA}" srcOrd="2" destOrd="0" presId="urn:microsoft.com/office/officeart/2005/8/layout/orgChart1"/>
    <dgm:cxn modelId="{DFE08C67-5DB5-4AA9-B36C-BE7EE4F70D1F}" type="presParOf" srcId="{EF47BA04-5D24-47DD-8A89-62334DC5A196}" destId="{878FB9B1-8CA7-4FAD-A8EC-861A6A8D7F00}" srcOrd="2" destOrd="0" presId="urn:microsoft.com/office/officeart/2005/8/layout/orgChart1"/>
    <dgm:cxn modelId="{A4F169C7-8695-4841-BE41-53660AE561DC}" type="presParOf" srcId="{AE70F4AF-29F3-4088-B3C6-67DFD62435F6}" destId="{CEC5935B-5DDB-4D5C-9AEE-098F760BEC01}" srcOrd="2" destOrd="0" presId="urn:microsoft.com/office/officeart/2005/8/layout/orgChart1"/>
    <dgm:cxn modelId="{DABFF28B-9FDD-4C9F-BB79-3C4357BB0439}" type="presParOf" srcId="{AE70F4AF-29F3-4088-B3C6-67DFD62435F6}" destId="{FB4C7400-9D04-4AA3-87D9-2377A11B3D31}" srcOrd="3" destOrd="0" presId="urn:microsoft.com/office/officeart/2005/8/layout/orgChart1"/>
    <dgm:cxn modelId="{AE430A08-DF1C-461C-A617-7A217B006697}" type="presParOf" srcId="{FB4C7400-9D04-4AA3-87D9-2377A11B3D31}" destId="{C803E9E7-3B8C-4FA1-BDAF-C05E4DC4CC0A}" srcOrd="0" destOrd="0" presId="urn:microsoft.com/office/officeart/2005/8/layout/orgChart1"/>
    <dgm:cxn modelId="{1647CA19-88F6-4867-BA6A-8D1FB5132D72}" type="presParOf" srcId="{C803E9E7-3B8C-4FA1-BDAF-C05E4DC4CC0A}" destId="{F50A2699-2BF8-435F-B2C9-2A1BB05D0EC8}" srcOrd="0" destOrd="0" presId="urn:microsoft.com/office/officeart/2005/8/layout/orgChart1"/>
    <dgm:cxn modelId="{523E8537-C001-4904-8537-0832B2A84CFC}" type="presParOf" srcId="{C803E9E7-3B8C-4FA1-BDAF-C05E4DC4CC0A}" destId="{51F24D95-DDE1-4354-8E4B-B9968BCAEE0B}" srcOrd="1" destOrd="0" presId="urn:microsoft.com/office/officeart/2005/8/layout/orgChart1"/>
    <dgm:cxn modelId="{94CD44BD-C725-48AF-89C0-55CAFA7BCC97}" type="presParOf" srcId="{FB4C7400-9D04-4AA3-87D9-2377A11B3D31}" destId="{C925CF24-1920-41FF-8C8B-3C24F2A1F4C5}" srcOrd="1" destOrd="0" presId="urn:microsoft.com/office/officeart/2005/8/layout/orgChart1"/>
    <dgm:cxn modelId="{19D63060-E117-45B2-8033-462E8BA393AB}" type="presParOf" srcId="{FB4C7400-9D04-4AA3-87D9-2377A11B3D31}" destId="{AB04866E-F9A6-4F89-A9E8-D54CF94F8448}" srcOrd="2" destOrd="0" presId="urn:microsoft.com/office/officeart/2005/8/layout/orgChart1"/>
    <dgm:cxn modelId="{68592F36-FAC9-4110-9A62-AF4151B695DE}" type="presParOf" srcId="{36409A0A-7837-43FB-BBDF-E7BB1F20A290}" destId="{E72A15C4-C74E-408E-B040-7C28BA024E5E}" srcOrd="2" destOrd="0" presId="urn:microsoft.com/office/officeart/2005/8/layout/orgChart1"/>
    <dgm:cxn modelId="{5C5B8E28-8CE3-44E5-97A2-E4F9D9B22F81}" type="presParOf" srcId="{028F3704-FCCE-42D5-B802-D6B62FF9C0AC}" destId="{03ECCD4F-600A-469B-827D-2625DD7A201A}" srcOrd="2" destOrd="0" presId="urn:microsoft.com/office/officeart/2005/8/layout/orgChart1"/>
    <dgm:cxn modelId="{DF88A242-E5A3-4D37-9244-8310075ADFA2}" type="presParOf" srcId="{DE98560A-A7B4-4129-85FA-BFB1834403B1}" destId="{A7E7D351-398D-466D-865E-2C507029F1A0}" srcOrd="2" destOrd="0" presId="urn:microsoft.com/office/officeart/2005/8/layout/orgChart1"/>
    <dgm:cxn modelId="{5E3AD993-5C70-4793-8C7A-E98EA445935B}" type="presParOf" srcId="{DE98560A-A7B4-4129-85FA-BFB1834403B1}" destId="{3C1C997A-CEB1-4219-94E9-6DE2A9FA441F}" srcOrd="3" destOrd="0" presId="urn:microsoft.com/office/officeart/2005/8/layout/orgChart1"/>
    <dgm:cxn modelId="{F0B9174D-839E-4A3A-864F-41A7071356EB}" type="presParOf" srcId="{3C1C997A-CEB1-4219-94E9-6DE2A9FA441F}" destId="{15EE9F37-D009-4C81-A7DC-F338053294B7}" srcOrd="0" destOrd="0" presId="urn:microsoft.com/office/officeart/2005/8/layout/orgChart1"/>
    <dgm:cxn modelId="{84FC1F65-79BF-4AC8-AE0F-443E1AB81102}" type="presParOf" srcId="{15EE9F37-D009-4C81-A7DC-F338053294B7}" destId="{ADBC6AAC-CCCA-4172-945A-6EA2E6EDFD69}" srcOrd="0" destOrd="0" presId="urn:microsoft.com/office/officeart/2005/8/layout/orgChart1"/>
    <dgm:cxn modelId="{72288A95-7F8C-41A4-AF19-0E0E55863D88}" type="presParOf" srcId="{15EE9F37-D009-4C81-A7DC-F338053294B7}" destId="{530A7D52-0F7A-47A6-B8A1-6E566ABC1DFD}" srcOrd="1" destOrd="0" presId="urn:microsoft.com/office/officeart/2005/8/layout/orgChart1"/>
    <dgm:cxn modelId="{C99764C9-D350-4C7E-8DF9-DF49F42E90EF}" type="presParOf" srcId="{3C1C997A-CEB1-4219-94E9-6DE2A9FA441F}" destId="{E1BA362B-7FBB-497A-BAD3-0FA7A72CAD06}" srcOrd="1" destOrd="0" presId="urn:microsoft.com/office/officeart/2005/8/layout/orgChart1"/>
    <dgm:cxn modelId="{31DCA634-6C74-4686-9CED-F5D53AC2939D}" type="presParOf" srcId="{E1BA362B-7FBB-497A-BAD3-0FA7A72CAD06}" destId="{87C6B30B-5662-4C9F-8607-7BEC146677C9}" srcOrd="0" destOrd="0" presId="urn:microsoft.com/office/officeart/2005/8/layout/orgChart1"/>
    <dgm:cxn modelId="{BFBF42AD-9A9B-4641-AD88-7D5870469AA2}" type="presParOf" srcId="{E1BA362B-7FBB-497A-BAD3-0FA7A72CAD06}" destId="{2A23EDD4-4888-452A-9C24-0265C120E057}" srcOrd="1" destOrd="0" presId="urn:microsoft.com/office/officeart/2005/8/layout/orgChart1"/>
    <dgm:cxn modelId="{F864CC40-8ED8-4807-8F31-AC747643AB8E}" type="presParOf" srcId="{2A23EDD4-4888-452A-9C24-0265C120E057}" destId="{669F6DB5-8FF5-4C1A-AF13-03824727F761}" srcOrd="0" destOrd="0" presId="urn:microsoft.com/office/officeart/2005/8/layout/orgChart1"/>
    <dgm:cxn modelId="{61D67199-4CC6-42D9-83B8-2E54C0D4F6B4}" type="presParOf" srcId="{669F6DB5-8FF5-4C1A-AF13-03824727F761}" destId="{5AAC6BA6-599A-4BA7-8897-0FC90C952E58}" srcOrd="0" destOrd="0" presId="urn:microsoft.com/office/officeart/2005/8/layout/orgChart1"/>
    <dgm:cxn modelId="{8A50B5BE-5E31-4189-A506-54E81F80B9E6}" type="presParOf" srcId="{669F6DB5-8FF5-4C1A-AF13-03824727F761}" destId="{81C42BA1-7B73-4683-BC87-E3BA81142143}" srcOrd="1" destOrd="0" presId="urn:microsoft.com/office/officeart/2005/8/layout/orgChart1"/>
    <dgm:cxn modelId="{CE470583-A66B-47E6-B5EF-D17233B4B462}" type="presParOf" srcId="{2A23EDD4-4888-452A-9C24-0265C120E057}" destId="{EF4A1C7F-A43E-45D3-9997-49981071F2C8}" srcOrd="1" destOrd="0" presId="urn:microsoft.com/office/officeart/2005/8/layout/orgChart1"/>
    <dgm:cxn modelId="{DFB0DDF4-E18A-480D-8F5C-AD550F9A4E89}" type="presParOf" srcId="{2A23EDD4-4888-452A-9C24-0265C120E057}" destId="{C6FC5E0E-AD05-49DE-A2F7-FB7A190CE504}" srcOrd="2" destOrd="0" presId="urn:microsoft.com/office/officeart/2005/8/layout/orgChart1"/>
    <dgm:cxn modelId="{9EB34FF6-901D-49DB-8D91-DE5F8231A287}" type="presParOf" srcId="{3C1C997A-CEB1-4219-94E9-6DE2A9FA441F}" destId="{0790512D-F9A1-4FD9-A248-B2BC5F15BBED}" srcOrd="2" destOrd="0" presId="urn:microsoft.com/office/officeart/2005/8/layout/orgChart1"/>
    <dgm:cxn modelId="{BDDB3D97-2E25-4FD8-8AEE-BF2ED028D393}" type="presParOf" srcId="{D577FE0E-B5F1-4E1C-AD23-880B8A8FEBDB}" destId="{EE5014B7-9646-4159-9C43-710467ACF930}" srcOrd="2" destOrd="0" presId="urn:microsoft.com/office/officeart/2005/8/layout/orgChart1"/>
    <dgm:cxn modelId="{AF5BB58F-2712-48EB-BF1C-E7A6FC299417}" type="presParOf" srcId="{1D528749-606E-4B6A-A780-52D82B3DA8A9}" destId="{138CFB27-FB16-4DC9-A35F-A8EEDFB41990}" srcOrd="2" destOrd="0" presId="urn:microsoft.com/office/officeart/2005/8/layout/orgChart1"/>
    <dgm:cxn modelId="{29D93833-6285-424D-8B65-0CC31AC438F7}" type="presParOf" srcId="{302D8586-3D8D-48A2-84F3-C5FA5B709375}" destId="{E4C8070D-129F-45D5-B4CF-DB10961C802C}" srcOrd="2" destOrd="0" presId="urn:microsoft.com/office/officeart/2005/8/layout/orgChart1"/>
    <dgm:cxn modelId="{32BDC09E-1E34-46E8-9ACE-A7BEF10B1CFA}" type="presParOf" srcId="{302D8586-3D8D-48A2-84F3-C5FA5B709375}" destId="{067747BB-636F-473D-B5D6-34ECBD9019D6}" srcOrd="3" destOrd="0" presId="urn:microsoft.com/office/officeart/2005/8/layout/orgChart1"/>
    <dgm:cxn modelId="{B745A828-6B9F-43EF-A118-0D22056CE3C4}" type="presParOf" srcId="{067747BB-636F-473D-B5D6-34ECBD9019D6}" destId="{CC3CA96F-A8BB-45C3-9FA8-2BEC2248EF0E}" srcOrd="0" destOrd="0" presId="urn:microsoft.com/office/officeart/2005/8/layout/orgChart1"/>
    <dgm:cxn modelId="{B3BCA29C-E394-445D-AB78-990DAA3399E0}" type="presParOf" srcId="{CC3CA96F-A8BB-45C3-9FA8-2BEC2248EF0E}" destId="{DFFE28BC-4210-4BDB-8F13-83499CA55E84}" srcOrd="0" destOrd="0" presId="urn:microsoft.com/office/officeart/2005/8/layout/orgChart1"/>
    <dgm:cxn modelId="{9C20BA67-783E-41E3-8C41-BB61C82B8D76}" type="presParOf" srcId="{CC3CA96F-A8BB-45C3-9FA8-2BEC2248EF0E}" destId="{14A45654-8FE2-4EE1-A7F3-DE90342FFD43}" srcOrd="1" destOrd="0" presId="urn:microsoft.com/office/officeart/2005/8/layout/orgChart1"/>
    <dgm:cxn modelId="{A551B19E-E52D-482D-912E-4D3C440ACBF2}" type="presParOf" srcId="{067747BB-636F-473D-B5D6-34ECBD9019D6}" destId="{EF834AF2-5BBC-4F85-BB89-4E3F4EF14E4D}" srcOrd="1" destOrd="0" presId="urn:microsoft.com/office/officeart/2005/8/layout/orgChart1"/>
    <dgm:cxn modelId="{1DE51929-EE53-4517-B6D5-758B73088EC2}" type="presParOf" srcId="{067747BB-636F-473D-B5D6-34ECBD9019D6}" destId="{85BAD37C-B28A-494E-AA28-E30DADBF790C}" srcOrd="2" destOrd="0" presId="urn:microsoft.com/office/officeart/2005/8/layout/orgChart1"/>
    <dgm:cxn modelId="{1D1618E4-3259-49C2-A8CB-BC56402536DB}" type="presParOf" srcId="{302D8586-3D8D-48A2-84F3-C5FA5B709375}" destId="{AA8093F5-9C82-471F-A502-E4DB6CB202D6}" srcOrd="4" destOrd="0" presId="urn:microsoft.com/office/officeart/2005/8/layout/orgChart1"/>
    <dgm:cxn modelId="{00F9E9E9-8B63-4DC6-8427-060143F90ACE}" type="presParOf" srcId="{302D8586-3D8D-48A2-84F3-C5FA5B709375}" destId="{C7B5CD9D-89A7-4C4C-B269-CDC1A658EB63}" srcOrd="5" destOrd="0" presId="urn:microsoft.com/office/officeart/2005/8/layout/orgChart1"/>
    <dgm:cxn modelId="{E1A60130-58F3-4C57-90C7-503842D186DB}" type="presParOf" srcId="{C7B5CD9D-89A7-4C4C-B269-CDC1A658EB63}" destId="{878ED4B9-009D-4138-86DE-71B1EB0E7416}" srcOrd="0" destOrd="0" presId="urn:microsoft.com/office/officeart/2005/8/layout/orgChart1"/>
    <dgm:cxn modelId="{35A4F7C6-EED2-40A9-B420-A92B3753612E}" type="presParOf" srcId="{878ED4B9-009D-4138-86DE-71B1EB0E7416}" destId="{6C074656-CF7B-42F0-9797-99334734CAE5}" srcOrd="0" destOrd="0" presId="urn:microsoft.com/office/officeart/2005/8/layout/orgChart1"/>
    <dgm:cxn modelId="{21A6930E-8003-4AB1-BF36-45852CD406CC}" type="presParOf" srcId="{878ED4B9-009D-4138-86DE-71B1EB0E7416}" destId="{ABB8990E-F0CD-4C20-B068-DA22E4872DE9}" srcOrd="1" destOrd="0" presId="urn:microsoft.com/office/officeart/2005/8/layout/orgChart1"/>
    <dgm:cxn modelId="{87CC22B8-D8F2-450C-9FA4-AD13D46D9D59}" type="presParOf" srcId="{C7B5CD9D-89A7-4C4C-B269-CDC1A658EB63}" destId="{78F1FAE8-C915-44DD-9D61-48F877FB32AE}" srcOrd="1" destOrd="0" presId="urn:microsoft.com/office/officeart/2005/8/layout/orgChart1"/>
    <dgm:cxn modelId="{4436B014-C290-4B09-956E-4724DA73DA11}" type="presParOf" srcId="{C7B5CD9D-89A7-4C4C-B269-CDC1A658EB63}" destId="{13E235A0-7838-43ED-85E7-D59F44F6B628}" srcOrd="2" destOrd="0" presId="urn:microsoft.com/office/officeart/2005/8/layout/orgChart1"/>
    <dgm:cxn modelId="{3084EDBD-C3D6-4780-89CC-BE5AD91A8AD0}" type="presParOf" srcId="{5D842647-2331-4868-9CEE-74F373E4CB25}" destId="{4B3AD832-0177-4ABC-BA72-CE3498485EC4}" srcOrd="2" destOrd="0" presId="urn:microsoft.com/office/officeart/2005/8/layout/orgChart1"/>
    <dgm:cxn modelId="{C961A930-8B88-4E79-AC99-2C9428BFDBCA}" type="presParOf" srcId="{DC1C8A28-FDEB-4F9A-ADCA-3B247D0C0C67}" destId="{8B257734-6232-4C4A-BBF8-C0F25C3C282F}" srcOrd="2" destOrd="0" presId="urn:microsoft.com/office/officeart/2005/8/layout/orgChart1"/>
  </dgm:cxnLst>
  <dgm:bg/>
  <dgm:whole>
    <a:ln w="6350"/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093F5-9C82-471F-A502-E4DB6CB202D6}">
      <dsp:nvSpPr>
        <dsp:cNvPr id="0" name=""/>
        <dsp:cNvSpPr/>
      </dsp:nvSpPr>
      <dsp:spPr>
        <a:xfrm>
          <a:off x="4752977" y="2091950"/>
          <a:ext cx="1317217" cy="528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572"/>
              </a:lnTo>
              <a:lnTo>
                <a:pt x="1317217" y="413572"/>
              </a:lnTo>
              <a:lnTo>
                <a:pt x="1317217" y="528543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8070D-129F-45D5-B4CF-DB10961C802C}">
      <dsp:nvSpPr>
        <dsp:cNvPr id="0" name=""/>
        <dsp:cNvSpPr/>
      </dsp:nvSpPr>
      <dsp:spPr>
        <a:xfrm>
          <a:off x="4705833" y="2091950"/>
          <a:ext cx="91440" cy="359771"/>
        </a:xfrm>
        <a:custGeom>
          <a:avLst/>
          <a:gdLst/>
          <a:ahLst/>
          <a:cxnLst/>
          <a:rect l="0" t="0" r="0" b="0"/>
          <a:pathLst>
            <a:path>
              <a:moveTo>
                <a:pt x="47143" y="0"/>
              </a:moveTo>
              <a:lnTo>
                <a:pt x="47143" y="244800"/>
              </a:lnTo>
              <a:lnTo>
                <a:pt x="45720" y="244800"/>
              </a:lnTo>
              <a:lnTo>
                <a:pt x="45720" y="359771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6B30B-5662-4C9F-8607-7BEC146677C9}">
      <dsp:nvSpPr>
        <dsp:cNvPr id="0" name=""/>
        <dsp:cNvSpPr/>
      </dsp:nvSpPr>
      <dsp:spPr>
        <a:xfrm>
          <a:off x="3644853" y="4500238"/>
          <a:ext cx="1385160" cy="803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089"/>
              </a:lnTo>
              <a:lnTo>
                <a:pt x="1385160" y="803089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7D351-398D-466D-865E-2C507029F1A0}">
      <dsp:nvSpPr>
        <dsp:cNvPr id="0" name=""/>
        <dsp:cNvSpPr/>
      </dsp:nvSpPr>
      <dsp:spPr>
        <a:xfrm>
          <a:off x="3460133" y="3746663"/>
          <a:ext cx="622705" cy="206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22"/>
              </a:lnTo>
              <a:lnTo>
                <a:pt x="622705" y="91122"/>
              </a:lnTo>
              <a:lnTo>
                <a:pt x="622705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5935B-5DDB-4D5C-9AEE-098F760BEC01}">
      <dsp:nvSpPr>
        <dsp:cNvPr id="0" name=""/>
        <dsp:cNvSpPr/>
      </dsp:nvSpPr>
      <dsp:spPr>
        <a:xfrm>
          <a:off x="2757934" y="5315037"/>
          <a:ext cx="662452" cy="206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22"/>
              </a:lnTo>
              <a:lnTo>
                <a:pt x="662452" y="91122"/>
              </a:lnTo>
              <a:lnTo>
                <a:pt x="662452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3365D-1960-4FEE-9221-25D5055AB978}">
      <dsp:nvSpPr>
        <dsp:cNvPr id="0" name=""/>
        <dsp:cNvSpPr/>
      </dsp:nvSpPr>
      <dsp:spPr>
        <a:xfrm>
          <a:off x="2095482" y="6816285"/>
          <a:ext cx="28539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3909" y="45720"/>
              </a:lnTo>
              <a:lnTo>
                <a:pt x="2853909" y="66880"/>
              </a:lnTo>
            </a:path>
          </a:pathLst>
        </a:custGeom>
        <a:noFill/>
        <a:ln w="25400" cap="flat" cmpd="sng" algn="ctr">
          <a:noFill/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B5D1C-6F16-4D67-9CFF-58338E1C5BF8}">
      <dsp:nvSpPr>
        <dsp:cNvPr id="0" name=""/>
        <dsp:cNvSpPr/>
      </dsp:nvSpPr>
      <dsp:spPr>
        <a:xfrm>
          <a:off x="2095482" y="6862005"/>
          <a:ext cx="651228" cy="202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75"/>
              </a:lnTo>
              <a:lnTo>
                <a:pt x="651228" y="87175"/>
              </a:lnTo>
              <a:lnTo>
                <a:pt x="651228" y="202146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4F68A-D2A8-4A85-B229-6BC98EB2E5EF}">
      <dsp:nvSpPr>
        <dsp:cNvPr id="0" name=""/>
        <dsp:cNvSpPr/>
      </dsp:nvSpPr>
      <dsp:spPr>
        <a:xfrm>
          <a:off x="994300" y="7607625"/>
          <a:ext cx="299395" cy="805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5826"/>
              </a:lnTo>
              <a:lnTo>
                <a:pt x="299395" y="805826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2C447-1B4C-4AB4-9550-6B3323F3103A}">
      <dsp:nvSpPr>
        <dsp:cNvPr id="0" name=""/>
        <dsp:cNvSpPr/>
      </dsp:nvSpPr>
      <dsp:spPr>
        <a:xfrm>
          <a:off x="1432285" y="6862005"/>
          <a:ext cx="663196" cy="198138"/>
        </a:xfrm>
        <a:custGeom>
          <a:avLst/>
          <a:gdLst/>
          <a:ahLst/>
          <a:cxnLst/>
          <a:rect l="0" t="0" r="0" b="0"/>
          <a:pathLst>
            <a:path>
              <a:moveTo>
                <a:pt x="663196" y="0"/>
              </a:moveTo>
              <a:lnTo>
                <a:pt x="663196" y="83167"/>
              </a:lnTo>
              <a:lnTo>
                <a:pt x="0" y="83167"/>
              </a:lnTo>
              <a:lnTo>
                <a:pt x="0" y="198138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3E181-37EC-4A6F-826B-11DC66576ED7}">
      <dsp:nvSpPr>
        <dsp:cNvPr id="0" name=""/>
        <dsp:cNvSpPr/>
      </dsp:nvSpPr>
      <dsp:spPr>
        <a:xfrm>
          <a:off x="2049762" y="6068612"/>
          <a:ext cx="91440" cy="206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F1FA7-F5DA-4FA4-81F9-AF95C20A8916}">
      <dsp:nvSpPr>
        <dsp:cNvPr id="0" name=""/>
        <dsp:cNvSpPr/>
      </dsp:nvSpPr>
      <dsp:spPr>
        <a:xfrm>
          <a:off x="2095482" y="5315037"/>
          <a:ext cx="662452" cy="206093"/>
        </a:xfrm>
        <a:custGeom>
          <a:avLst/>
          <a:gdLst/>
          <a:ahLst/>
          <a:cxnLst/>
          <a:rect l="0" t="0" r="0" b="0"/>
          <a:pathLst>
            <a:path>
              <a:moveTo>
                <a:pt x="662452" y="0"/>
              </a:moveTo>
              <a:lnTo>
                <a:pt x="662452" y="91122"/>
              </a:lnTo>
              <a:lnTo>
                <a:pt x="0" y="91122"/>
              </a:lnTo>
              <a:lnTo>
                <a:pt x="0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DB994-F6A8-4D32-A30A-438B7D0BB9B1}">
      <dsp:nvSpPr>
        <dsp:cNvPr id="0" name=""/>
        <dsp:cNvSpPr/>
      </dsp:nvSpPr>
      <dsp:spPr>
        <a:xfrm>
          <a:off x="2712214" y="4500238"/>
          <a:ext cx="91440" cy="206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962BF-E289-4920-8F23-13B8BED1305C}">
      <dsp:nvSpPr>
        <dsp:cNvPr id="0" name=""/>
        <dsp:cNvSpPr/>
      </dsp:nvSpPr>
      <dsp:spPr>
        <a:xfrm>
          <a:off x="2757934" y="3746663"/>
          <a:ext cx="702199" cy="206093"/>
        </a:xfrm>
        <a:custGeom>
          <a:avLst/>
          <a:gdLst/>
          <a:ahLst/>
          <a:cxnLst/>
          <a:rect l="0" t="0" r="0" b="0"/>
          <a:pathLst>
            <a:path>
              <a:moveTo>
                <a:pt x="702199" y="0"/>
              </a:moveTo>
              <a:lnTo>
                <a:pt x="702199" y="91122"/>
              </a:lnTo>
              <a:lnTo>
                <a:pt x="0" y="91122"/>
              </a:lnTo>
              <a:lnTo>
                <a:pt x="0" y="206093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5BB55-3D53-4E99-9968-C5445451E079}">
      <dsp:nvSpPr>
        <dsp:cNvPr id="0" name=""/>
        <dsp:cNvSpPr/>
      </dsp:nvSpPr>
      <dsp:spPr>
        <a:xfrm>
          <a:off x="3414413" y="2999729"/>
          <a:ext cx="91440" cy="199452"/>
        </a:xfrm>
        <a:custGeom>
          <a:avLst/>
          <a:gdLst/>
          <a:ahLst/>
          <a:cxnLst/>
          <a:rect l="0" t="0" r="0" b="0"/>
          <a:pathLst>
            <a:path>
              <a:moveTo>
                <a:pt x="48194" y="0"/>
              </a:moveTo>
              <a:lnTo>
                <a:pt x="48194" y="84481"/>
              </a:lnTo>
              <a:lnTo>
                <a:pt x="45720" y="84481"/>
              </a:lnTo>
              <a:lnTo>
                <a:pt x="45720" y="199452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1EF24-79F2-4D26-89D5-FAAEDCE43675}">
      <dsp:nvSpPr>
        <dsp:cNvPr id="0" name=""/>
        <dsp:cNvSpPr/>
      </dsp:nvSpPr>
      <dsp:spPr>
        <a:xfrm>
          <a:off x="3462608" y="2091950"/>
          <a:ext cx="1290369" cy="360297"/>
        </a:xfrm>
        <a:custGeom>
          <a:avLst/>
          <a:gdLst/>
          <a:ahLst/>
          <a:cxnLst/>
          <a:rect l="0" t="0" r="0" b="0"/>
          <a:pathLst>
            <a:path>
              <a:moveTo>
                <a:pt x="1290369" y="0"/>
              </a:moveTo>
              <a:lnTo>
                <a:pt x="1290369" y="245326"/>
              </a:lnTo>
              <a:lnTo>
                <a:pt x="0" y="245326"/>
              </a:lnTo>
              <a:lnTo>
                <a:pt x="0" y="360297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85E59-B6C9-4428-BF26-46BC9EE56E1E}">
      <dsp:nvSpPr>
        <dsp:cNvPr id="0" name=""/>
        <dsp:cNvSpPr/>
      </dsp:nvSpPr>
      <dsp:spPr>
        <a:xfrm>
          <a:off x="4707257" y="983816"/>
          <a:ext cx="91440" cy="207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95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FE0C3-E221-493B-91EF-52BB2D2FD460}">
      <dsp:nvSpPr>
        <dsp:cNvPr id="0" name=""/>
        <dsp:cNvSpPr/>
      </dsp:nvSpPr>
      <dsp:spPr>
        <a:xfrm>
          <a:off x="4205496" y="346964"/>
          <a:ext cx="1094962" cy="636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Applicant enquiry about project requiring ethical approval</a:t>
          </a:r>
        </a:p>
      </dsp:txBody>
      <dsp:txXfrm>
        <a:off x="4205496" y="346964"/>
        <a:ext cx="1094962" cy="636851"/>
      </dsp:txXfrm>
    </dsp:sp>
    <dsp:sp modelId="{DA6D8D3F-70C7-44FF-9CF5-C76854D9AD5C}">
      <dsp:nvSpPr>
        <dsp:cNvPr id="0" name=""/>
        <dsp:cNvSpPr/>
      </dsp:nvSpPr>
      <dsp:spPr>
        <a:xfrm>
          <a:off x="4173725" y="1191711"/>
          <a:ext cx="1158502" cy="900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Does the project involve human tissue (with the exception of cadaveric material used on the Medical School premises)</a:t>
          </a:r>
        </a:p>
      </dsp:txBody>
      <dsp:txXfrm>
        <a:off x="4173725" y="1191711"/>
        <a:ext cx="1158502" cy="900239"/>
      </dsp:txXfrm>
    </dsp:sp>
    <dsp:sp modelId="{C8908990-390F-4377-BB65-82EBDC3B156F}">
      <dsp:nvSpPr>
        <dsp:cNvPr id="0" name=""/>
        <dsp:cNvSpPr/>
      </dsp:nvSpPr>
      <dsp:spPr>
        <a:xfrm>
          <a:off x="2915126" y="2452248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</a:t>
          </a:r>
        </a:p>
      </dsp:txBody>
      <dsp:txXfrm>
        <a:off x="2915126" y="2452248"/>
        <a:ext cx="1094962" cy="547481"/>
      </dsp:txXfrm>
    </dsp:sp>
    <dsp:sp modelId="{7B5DB5B3-372E-4ECA-AFA5-5A3EDB39BA30}">
      <dsp:nvSpPr>
        <dsp:cNvPr id="0" name=""/>
        <dsp:cNvSpPr/>
      </dsp:nvSpPr>
      <dsp:spPr>
        <a:xfrm>
          <a:off x="2912652" y="3199182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Is the applicant a student or staff member?</a:t>
          </a:r>
        </a:p>
      </dsp:txBody>
      <dsp:txXfrm>
        <a:off x="2912652" y="3199182"/>
        <a:ext cx="1094962" cy="547481"/>
      </dsp:txXfrm>
    </dsp:sp>
    <dsp:sp modelId="{C030B8FF-458C-4004-8CDA-709A01580918}">
      <dsp:nvSpPr>
        <dsp:cNvPr id="0" name=""/>
        <dsp:cNvSpPr/>
      </dsp:nvSpPr>
      <dsp:spPr>
        <a:xfrm>
          <a:off x="2210453" y="3952757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Staff</a:t>
          </a:r>
        </a:p>
      </dsp:txBody>
      <dsp:txXfrm>
        <a:off x="2210453" y="3952757"/>
        <a:ext cx="1094962" cy="547481"/>
      </dsp:txXfrm>
    </dsp:sp>
    <dsp:sp modelId="{166D5D67-1035-4BC3-807E-3E8F13A8E9F3}">
      <dsp:nvSpPr>
        <dsp:cNvPr id="0" name=""/>
        <dsp:cNvSpPr/>
      </dsp:nvSpPr>
      <dsp:spPr>
        <a:xfrm>
          <a:off x="2190448" y="4706331"/>
          <a:ext cx="1134972" cy="6087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Is the staff member acting in the capacity of a student? (e.g. M.Ed.)</a:t>
          </a:r>
        </a:p>
      </dsp:txBody>
      <dsp:txXfrm>
        <a:off x="2190448" y="4706331"/>
        <a:ext cx="1134972" cy="608705"/>
      </dsp:txXfrm>
    </dsp:sp>
    <dsp:sp modelId="{5825CF52-6CEB-45DF-AC3A-622EC199FC2B}">
      <dsp:nvSpPr>
        <dsp:cNvPr id="0" name=""/>
        <dsp:cNvSpPr/>
      </dsp:nvSpPr>
      <dsp:spPr>
        <a:xfrm>
          <a:off x="1548000" y="5521131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</a:t>
          </a:r>
        </a:p>
      </dsp:txBody>
      <dsp:txXfrm>
        <a:off x="1548000" y="5521131"/>
        <a:ext cx="1094962" cy="547481"/>
      </dsp:txXfrm>
    </dsp:sp>
    <dsp:sp modelId="{73BC0F66-1ABE-4862-9FD7-010398AC8E96}">
      <dsp:nvSpPr>
        <dsp:cNvPr id="0" name=""/>
        <dsp:cNvSpPr/>
      </dsp:nvSpPr>
      <dsp:spPr>
        <a:xfrm>
          <a:off x="1548000" y="6274706"/>
          <a:ext cx="1094962" cy="587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Does the research involve medical students or medical school data</a:t>
          </a:r>
        </a:p>
      </dsp:txBody>
      <dsp:txXfrm>
        <a:off x="1548000" y="6274706"/>
        <a:ext cx="1094962" cy="587299"/>
      </dsp:txXfrm>
    </dsp:sp>
    <dsp:sp modelId="{4FCB3BB6-D1DC-4A11-B75C-E21158A58B6D}">
      <dsp:nvSpPr>
        <dsp:cNvPr id="0" name=""/>
        <dsp:cNvSpPr/>
      </dsp:nvSpPr>
      <dsp:spPr>
        <a:xfrm>
          <a:off x="884804" y="7060144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</a:t>
          </a:r>
        </a:p>
      </dsp:txBody>
      <dsp:txXfrm>
        <a:off x="884804" y="7060144"/>
        <a:ext cx="1094962" cy="547481"/>
      </dsp:txXfrm>
    </dsp:sp>
    <dsp:sp modelId="{3751F9F8-45A9-494E-AE3B-B09AED4A61BA}">
      <dsp:nvSpPr>
        <dsp:cNvPr id="0" name=""/>
        <dsp:cNvSpPr/>
      </dsp:nvSpPr>
      <dsp:spPr>
        <a:xfrm>
          <a:off x="1293695" y="8139711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Submit formal application to ERP (central university)</a:t>
          </a:r>
        </a:p>
      </dsp:txBody>
      <dsp:txXfrm>
        <a:off x="1293695" y="8139711"/>
        <a:ext cx="1094962" cy="547481"/>
      </dsp:txXfrm>
    </dsp:sp>
    <dsp:sp modelId="{61B5C0F1-7064-484B-8C67-736312D7CDD4}">
      <dsp:nvSpPr>
        <dsp:cNvPr id="0" name=""/>
        <dsp:cNvSpPr/>
      </dsp:nvSpPr>
      <dsp:spPr>
        <a:xfrm>
          <a:off x="2199229" y="7064152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Yes</a:t>
          </a:r>
        </a:p>
      </dsp:txBody>
      <dsp:txXfrm>
        <a:off x="2199229" y="7064152"/>
        <a:ext cx="1094962" cy="547481"/>
      </dsp:txXfrm>
    </dsp:sp>
    <dsp:sp modelId="{FCEC9E54-996B-45C5-B059-685240DC99D2}">
      <dsp:nvSpPr>
        <dsp:cNvPr id="0" name=""/>
        <dsp:cNvSpPr/>
      </dsp:nvSpPr>
      <dsp:spPr>
        <a:xfrm>
          <a:off x="4181012" y="6883166"/>
          <a:ext cx="1536757" cy="1185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S-SPEC chair to liaise with applicant, programme/year lead, Director of Undergraduate Programme and/or ERP to confirm 'access' to medical students or data agreements</a:t>
          </a:r>
        </a:p>
      </dsp:txBody>
      <dsp:txXfrm>
        <a:off x="4181012" y="6883166"/>
        <a:ext cx="1536757" cy="1185263"/>
      </dsp:txXfrm>
    </dsp:sp>
    <dsp:sp modelId="{F50A2699-2BF8-435F-B2C9-2A1BB05D0EC8}">
      <dsp:nvSpPr>
        <dsp:cNvPr id="0" name=""/>
        <dsp:cNvSpPr/>
      </dsp:nvSpPr>
      <dsp:spPr>
        <a:xfrm>
          <a:off x="2872905" y="5521131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Yes</a:t>
          </a:r>
        </a:p>
      </dsp:txBody>
      <dsp:txXfrm>
        <a:off x="2872905" y="5521131"/>
        <a:ext cx="1094962" cy="547481"/>
      </dsp:txXfrm>
    </dsp:sp>
    <dsp:sp modelId="{ADBC6AAC-CCCA-4172-945A-6EA2E6EDFD69}">
      <dsp:nvSpPr>
        <dsp:cNvPr id="0" name=""/>
        <dsp:cNvSpPr/>
      </dsp:nvSpPr>
      <dsp:spPr>
        <a:xfrm>
          <a:off x="3535357" y="3952757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</a:t>
          </a:r>
        </a:p>
      </dsp:txBody>
      <dsp:txXfrm>
        <a:off x="3535357" y="3952757"/>
        <a:ext cx="1094962" cy="547481"/>
      </dsp:txXfrm>
    </dsp:sp>
    <dsp:sp modelId="{5AAC6BA6-599A-4BA7-8897-0FC90C952E58}">
      <dsp:nvSpPr>
        <dsp:cNvPr id="0" name=""/>
        <dsp:cNvSpPr/>
      </dsp:nvSpPr>
      <dsp:spPr>
        <a:xfrm>
          <a:off x="5030013" y="5029586"/>
          <a:ext cx="1157955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Submit formal application to S-SPEC for panel review</a:t>
          </a:r>
        </a:p>
      </dsp:txBody>
      <dsp:txXfrm>
        <a:off x="5030013" y="5029586"/>
        <a:ext cx="1157955" cy="547481"/>
      </dsp:txXfrm>
    </dsp:sp>
    <dsp:sp modelId="{DFFE28BC-4210-4BDB-8F13-83499CA55E84}">
      <dsp:nvSpPr>
        <dsp:cNvPr id="0" name=""/>
        <dsp:cNvSpPr/>
      </dsp:nvSpPr>
      <dsp:spPr>
        <a:xfrm>
          <a:off x="4204072" y="2451722"/>
          <a:ext cx="1094962" cy="547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Yes</a:t>
          </a:r>
        </a:p>
      </dsp:txBody>
      <dsp:txXfrm>
        <a:off x="4204072" y="2451722"/>
        <a:ext cx="1094962" cy="547481"/>
      </dsp:txXfrm>
    </dsp:sp>
    <dsp:sp modelId="{6C074656-CF7B-42F0-9797-99334734CAE5}">
      <dsp:nvSpPr>
        <dsp:cNvPr id="0" name=""/>
        <dsp:cNvSpPr/>
      </dsp:nvSpPr>
      <dsp:spPr>
        <a:xfrm>
          <a:off x="5522713" y="2620494"/>
          <a:ext cx="1094962" cy="7664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Contact the Human Tissue Officer for advice on where to submit ethics application</a:t>
          </a:r>
        </a:p>
      </dsp:txBody>
      <dsp:txXfrm>
        <a:off x="5522713" y="2620494"/>
        <a:ext cx="1094962" cy="766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C6DEDC82.dotm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2017-03-29T13:34:00Z</dcterms:created>
  <dcterms:modified xsi:type="dcterms:W3CDTF">2017-03-29T13:34:00Z</dcterms:modified>
</cp:coreProperties>
</file>